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7E" w:rsidRPr="00C93E31" w:rsidRDefault="0080257E" w:rsidP="00C93E31">
      <w:pPr>
        <w:pStyle w:val="Ttulo"/>
        <w:spacing w:line="360" w:lineRule="auto"/>
        <w:jc w:val="left"/>
        <w:rPr>
          <w:rFonts w:ascii="Arial" w:hAnsi="Arial" w:cs="Arial"/>
          <w:sz w:val="22"/>
        </w:rPr>
      </w:pPr>
    </w:p>
    <w:p w:rsidR="00D3426A" w:rsidRPr="00C93E31" w:rsidRDefault="00F93AF3" w:rsidP="00F4360B">
      <w:pPr>
        <w:pStyle w:val="Ttulo1"/>
        <w:ind w:right="-13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142240</wp:posOffset>
                </wp:positionV>
                <wp:extent cx="1306195" cy="0"/>
                <wp:effectExtent l="12700" t="8890" r="5080" b="10160"/>
                <wp:wrapNone/>
                <wp:docPr id="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FAE2" id="Line 1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1.2pt" to="149.6pt,1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/ADCFQIAACo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rMQTjBTp QKJnoTjK5o+hN71xBYRUamtDdfSkXs2zpt8dUrpqidrzyPHtbCAxCxnJu5SwcQZu2PVfNIMYcvA6 NurU2C5AQgvQKepxvunBTx5ROMwe0lm2mGJEB19CiiHRWOc/c92hYJRYAusITI7PzgcipBhCwj1K b4SUUW6pUF/ixXQyjQlOS8GCM4Q5u99V0qIjCQMTv1gVeO7DrD4oFsFaTtj6ansi5MWGy6UKeFAK 0Llal4n4sUgX6/l6no/yyWw9ytO6Hn3aVPlotskep/VDXVV19jNQy/KiFYxxFdgN05nlf6f+9Z1c 5uo2n7c2JO/RY7+A7PCPpKOWQb7LIOw0O2/toDEMZAy+Pp4w8fd7sO+f+OoXAAAA//8DAFBLAwQU AAYACAAAACEAZ/qZNN0AAAAIAQAADwAAAGRycy9kb3ducmV2LnhtbEyPwU7DMBBE70j8g7VIXKrW waWIpHEqBOTGhZaK6zbeJhHxOo3dNvD1GHGA4+yMZt7mq9F24kSDbx1ruJklIIgrZ1quNbxtyuk9 CB+QDXaOScMneVgVlxc5Zsad+ZVO61CLWMI+Qw1NCH0mpa8asuhnrieO3t4NFkOUQy3NgOdYbjup kuROWmw5LjTY02ND1cf6aDX4ckuH8mtSTZL3ee1IHZ5enlHr66vxYQki0Bj+wvCDH9GhiEw7d2Tj RachnS9iUoNStyCir9JUgdj9HmSRy/8PFN8AAAD//wMAUEsBAi0AFAAGAAgAAAAhALaDOJL+AAAA 4QEAABMAAAAAAAAAAAAAAAAAAAAAAFtDb250ZW50X1R5cGVzXS54bWxQSwECLQAUAAYACAAAACEA OP0h/9YAAACUAQAACwAAAAAAAAAAAAAAAAAvAQAAX3JlbHMvLnJlbHNQSwECLQAUAAYACAAAACEA mfwAwhUCAAAqBAAADgAAAAAAAAAAAAAAAAAuAgAAZHJzL2Uyb0RvYy54bWxQSwECLQAUAAYACAAA ACEAZ/qZNN0AAAAIAQAADwAAAAAAAAAAAAAAAABvBAAAZHJzL2Rvd25yZXYueG1sUEsFBgAAAAAE AAQA8wAAAHkFAAAAAA== "/>
            </w:pict>
          </mc:Fallback>
        </mc:AlternateContent>
      </w:r>
      <w:r w:rsidR="0080257E" w:rsidRPr="00C93E31">
        <w:rPr>
          <w:rFonts w:ascii="Arial" w:hAnsi="Arial" w:cs="Arial"/>
          <w:sz w:val="22"/>
        </w:rPr>
        <w:t>Fecha:</w:t>
      </w:r>
      <w:r w:rsidR="00836AD4" w:rsidRPr="00C93E31">
        <w:rPr>
          <w:rFonts w:ascii="Arial" w:hAnsi="Arial" w:cs="Arial"/>
          <w:sz w:val="22"/>
        </w:rPr>
        <w:t xml:space="preserve">   </w:t>
      </w:r>
      <w:r w:rsidR="0080257E" w:rsidRPr="00C93E31">
        <w:rPr>
          <w:rFonts w:ascii="Arial" w:hAnsi="Arial" w:cs="Arial"/>
          <w:sz w:val="22"/>
        </w:rPr>
        <w:t xml:space="preserve">   </w:t>
      </w:r>
    </w:p>
    <w:p w:rsidR="00F4360B" w:rsidRDefault="00F4360B" w:rsidP="00F4360B">
      <w:pPr>
        <w:pStyle w:val="Ttulo2"/>
        <w:jc w:val="center"/>
        <w:rPr>
          <w:rFonts w:ascii="Arial" w:hAnsi="Arial" w:cs="Arial"/>
          <w:sz w:val="22"/>
        </w:rPr>
      </w:pPr>
    </w:p>
    <w:p w:rsidR="00F4360B" w:rsidRDefault="00F4360B" w:rsidP="00F4360B">
      <w:pPr>
        <w:pStyle w:val="Ttulo2"/>
        <w:jc w:val="center"/>
        <w:rPr>
          <w:rFonts w:ascii="Arial" w:hAnsi="Arial" w:cs="Arial"/>
          <w:sz w:val="22"/>
        </w:rPr>
      </w:pPr>
    </w:p>
    <w:p w:rsidR="00D3426A" w:rsidRPr="002B3E32" w:rsidRDefault="0080257E" w:rsidP="00F4360B">
      <w:pPr>
        <w:pStyle w:val="Ttulo2"/>
        <w:jc w:val="center"/>
        <w:rPr>
          <w:rFonts w:ascii="Arial" w:hAnsi="Arial" w:cs="Arial"/>
          <w:sz w:val="22"/>
          <w:lang w:val="es-419"/>
        </w:rPr>
      </w:pPr>
      <w:r w:rsidRPr="00C93E31">
        <w:rPr>
          <w:rFonts w:ascii="Arial" w:hAnsi="Arial" w:cs="Arial"/>
          <w:sz w:val="22"/>
        </w:rPr>
        <w:t xml:space="preserve">DATOS DEL </w:t>
      </w:r>
      <w:r w:rsidR="002B3E32">
        <w:rPr>
          <w:rFonts w:ascii="Arial" w:hAnsi="Arial" w:cs="Arial"/>
          <w:sz w:val="22"/>
          <w:lang w:val="es-419"/>
        </w:rPr>
        <w:t>DEUDOR SOLIDARIO</w:t>
      </w:r>
    </w:p>
    <w:p w:rsidR="00F4360B" w:rsidRPr="00F4360B" w:rsidRDefault="00F4360B" w:rsidP="00F4360B"/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443"/>
        <w:gridCol w:w="1656"/>
        <w:gridCol w:w="1217"/>
        <w:gridCol w:w="4334"/>
      </w:tblGrid>
      <w:tr w:rsidR="00856442" w:rsidRPr="00C93E31" w:rsidTr="002B3E32">
        <w:trPr>
          <w:trHeight w:val="386"/>
        </w:trPr>
        <w:tc>
          <w:tcPr>
            <w:tcW w:w="1631" w:type="dxa"/>
            <w:gridSpan w:val="2"/>
          </w:tcPr>
          <w:p w:rsidR="00856442" w:rsidRPr="00C93E31" w:rsidRDefault="002B3E32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419"/>
              </w:rPr>
              <w:t>Nombre</w:t>
            </w:r>
            <w:r w:rsidR="00126E39" w:rsidRPr="00C93E31">
              <w:rPr>
                <w:rFonts w:ascii="Arial" w:hAnsi="Arial" w:cs="Arial"/>
              </w:rPr>
              <w:t>:</w:t>
            </w:r>
          </w:p>
        </w:tc>
        <w:tc>
          <w:tcPr>
            <w:tcW w:w="7207" w:type="dxa"/>
            <w:gridSpan w:val="3"/>
            <w:tcBorders>
              <w:bottom w:val="single" w:sz="4" w:space="0" w:color="auto"/>
            </w:tcBorders>
          </w:tcPr>
          <w:p w:rsidR="00AD380F" w:rsidRPr="004D064E" w:rsidRDefault="00AD380F" w:rsidP="00F91EAC">
            <w:pPr>
              <w:tabs>
                <w:tab w:val="center" w:pos="1876"/>
              </w:tabs>
              <w:rPr>
                <w:rFonts w:ascii="Arial" w:hAnsi="Arial" w:cs="Arial"/>
                <w:b/>
              </w:rPr>
            </w:pPr>
          </w:p>
        </w:tc>
      </w:tr>
      <w:tr w:rsidR="002B3E32" w:rsidRPr="009E6094" w:rsidTr="002B3E32">
        <w:tc>
          <w:tcPr>
            <w:tcW w:w="1631" w:type="dxa"/>
            <w:gridSpan w:val="2"/>
          </w:tcPr>
          <w:p w:rsidR="002B3E32" w:rsidRPr="00D5399B" w:rsidRDefault="002B3E32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419"/>
              </w:rPr>
              <w:t>Cédula</w:t>
            </w:r>
            <w:r w:rsidRPr="00D5399B">
              <w:rPr>
                <w:rFonts w:ascii="Arial" w:hAnsi="Arial" w:cs="Arial"/>
              </w:rPr>
              <w:t>: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3E32" w:rsidRPr="00835DC9" w:rsidRDefault="002B3E32" w:rsidP="00F91EAC">
            <w:pPr>
              <w:tabs>
                <w:tab w:val="center" w:pos="1876"/>
              </w:tabs>
              <w:rPr>
                <w:rFonts w:ascii="Arial" w:hAnsi="Arial" w:cs="Arial"/>
                <w:b/>
              </w:rPr>
            </w:pPr>
          </w:p>
        </w:tc>
      </w:tr>
      <w:tr w:rsidR="00700F70" w:rsidRPr="00C93E31" w:rsidTr="002B3E32">
        <w:tc>
          <w:tcPr>
            <w:tcW w:w="3287" w:type="dxa"/>
            <w:gridSpan w:val="3"/>
          </w:tcPr>
          <w:p w:rsidR="00700F70" w:rsidRPr="00C93E31" w:rsidRDefault="00700F70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Dirección de la residencia: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F70" w:rsidRPr="00C93E31" w:rsidRDefault="00700F70" w:rsidP="00F4360B">
            <w:pPr>
              <w:rPr>
                <w:rFonts w:ascii="Arial" w:hAnsi="Arial" w:cs="Arial"/>
              </w:rPr>
            </w:pPr>
          </w:p>
        </w:tc>
      </w:tr>
      <w:tr w:rsidR="00CF0533" w:rsidRPr="00C93E31" w:rsidTr="002B3E32">
        <w:tc>
          <w:tcPr>
            <w:tcW w:w="1188" w:type="dxa"/>
          </w:tcPr>
          <w:p w:rsidR="00CF0533" w:rsidRPr="00C93E31" w:rsidRDefault="00CF0533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Teléfono: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CF0533" w:rsidRPr="00C93E31" w:rsidRDefault="00CF0533" w:rsidP="00F4360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F0533" w:rsidRPr="00C93E31" w:rsidRDefault="00CF0533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e-mail: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CF0533" w:rsidRPr="00C93E31" w:rsidRDefault="00CF0533" w:rsidP="00F4360B">
            <w:pPr>
              <w:rPr>
                <w:rFonts w:ascii="Arial" w:hAnsi="Arial" w:cs="Arial"/>
              </w:rPr>
            </w:pPr>
          </w:p>
        </w:tc>
      </w:tr>
    </w:tbl>
    <w:p w:rsidR="00D3426A" w:rsidRDefault="00D3426A" w:rsidP="00F4360B">
      <w:pPr>
        <w:rPr>
          <w:rFonts w:ascii="Arial" w:hAnsi="Arial" w:cs="Arial"/>
          <w:sz w:val="10"/>
          <w:szCs w:val="10"/>
        </w:rPr>
      </w:pPr>
    </w:p>
    <w:p w:rsidR="00F4360B" w:rsidRPr="00C93E31" w:rsidRDefault="00F4360B" w:rsidP="00F4360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2011"/>
        <w:gridCol w:w="1563"/>
        <w:gridCol w:w="2385"/>
      </w:tblGrid>
      <w:tr w:rsidR="00856442" w:rsidRPr="00C93E31" w:rsidTr="004E0AEC">
        <w:tc>
          <w:tcPr>
            <w:tcW w:w="2943" w:type="dxa"/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Lugar de trabajo:</w:t>
            </w:r>
          </w:p>
        </w:tc>
        <w:tc>
          <w:tcPr>
            <w:tcW w:w="6113" w:type="dxa"/>
            <w:gridSpan w:val="3"/>
            <w:tcBorders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</w:tr>
      <w:tr w:rsidR="00856442" w:rsidRPr="00C93E31" w:rsidTr="004E0AEC">
        <w:tc>
          <w:tcPr>
            <w:tcW w:w="2943" w:type="dxa"/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Dirección: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</w:tr>
      <w:tr w:rsidR="00856442" w:rsidRPr="00C93E31" w:rsidTr="004E0AEC">
        <w:tc>
          <w:tcPr>
            <w:tcW w:w="2943" w:type="dxa"/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Ciudad: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Teléfono: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</w:tr>
      <w:tr w:rsidR="00856442" w:rsidRPr="00C93E31" w:rsidTr="004E0AEC">
        <w:tc>
          <w:tcPr>
            <w:tcW w:w="2943" w:type="dxa"/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Tipo de contrato: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56442" w:rsidRPr="00C93E31" w:rsidRDefault="00DA3A3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Antigüedad: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C93E31" w:rsidRDefault="00856442" w:rsidP="00F4360B">
            <w:pPr>
              <w:rPr>
                <w:rFonts w:ascii="Arial" w:hAnsi="Arial" w:cs="Arial"/>
              </w:rPr>
            </w:pPr>
          </w:p>
        </w:tc>
      </w:tr>
      <w:tr w:rsidR="00CE06FA" w:rsidRPr="00C93E31" w:rsidTr="004E0AEC">
        <w:tc>
          <w:tcPr>
            <w:tcW w:w="2943" w:type="dxa"/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Salario o renta mensual $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  <w:gridSpan w:val="2"/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</w:p>
        </w:tc>
      </w:tr>
    </w:tbl>
    <w:p w:rsidR="00CF0533" w:rsidRDefault="00CF0533" w:rsidP="00F4360B">
      <w:pPr>
        <w:rPr>
          <w:rFonts w:ascii="Arial" w:hAnsi="Arial" w:cs="Arial"/>
          <w:sz w:val="10"/>
          <w:szCs w:val="10"/>
        </w:rPr>
      </w:pPr>
    </w:p>
    <w:p w:rsidR="00F4360B" w:rsidRPr="00C93E31" w:rsidRDefault="00F4360B" w:rsidP="00F4360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339"/>
        <w:gridCol w:w="137"/>
        <w:gridCol w:w="421"/>
        <w:gridCol w:w="565"/>
        <w:gridCol w:w="419"/>
        <w:gridCol w:w="223"/>
        <w:gridCol w:w="3845"/>
      </w:tblGrid>
      <w:tr w:rsidR="00626A31" w:rsidRPr="00C93E31" w:rsidTr="004E0AEC">
        <w:tc>
          <w:tcPr>
            <w:tcW w:w="2943" w:type="dxa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Posee bienes inmuebles:</w:t>
            </w:r>
          </w:p>
        </w:tc>
        <w:tc>
          <w:tcPr>
            <w:tcW w:w="477" w:type="dxa"/>
            <w:gridSpan w:val="2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Si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</w:p>
        </w:tc>
      </w:tr>
      <w:tr w:rsidR="00626A31" w:rsidRPr="00C93E31" w:rsidTr="004E0AEC">
        <w:tc>
          <w:tcPr>
            <w:tcW w:w="2943" w:type="dxa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 xml:space="preserve">De </w:t>
            </w:r>
            <w:r w:rsidR="00931291" w:rsidRPr="00C93E31">
              <w:rPr>
                <w:rFonts w:ascii="Arial" w:hAnsi="Arial" w:cs="Arial"/>
              </w:rPr>
              <w:t>qué</w:t>
            </w:r>
            <w:r w:rsidRPr="00C93E31">
              <w:rPr>
                <w:rFonts w:ascii="Arial" w:hAnsi="Arial" w:cs="Arial"/>
              </w:rPr>
              <w:t xml:space="preserve"> tipo:</w:t>
            </w:r>
          </w:p>
        </w:tc>
        <w:tc>
          <w:tcPr>
            <w:tcW w:w="6091" w:type="dxa"/>
            <w:gridSpan w:val="7"/>
            <w:tcBorders>
              <w:bottom w:val="single" w:sz="4" w:space="0" w:color="auto"/>
            </w:tcBorders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</w:p>
        </w:tc>
      </w:tr>
      <w:tr w:rsidR="00626A31" w:rsidRPr="00C93E31" w:rsidTr="004E0AEC">
        <w:tc>
          <w:tcPr>
            <w:tcW w:w="2943" w:type="dxa"/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Dirección: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A31" w:rsidRPr="00C93E31" w:rsidRDefault="00626A31" w:rsidP="00F4360B">
            <w:pPr>
              <w:rPr>
                <w:rFonts w:ascii="Arial" w:hAnsi="Arial" w:cs="Arial"/>
              </w:rPr>
            </w:pPr>
          </w:p>
        </w:tc>
      </w:tr>
      <w:tr w:rsidR="00CE06FA" w:rsidRPr="00C93E31" w:rsidTr="004E0AEC">
        <w:tc>
          <w:tcPr>
            <w:tcW w:w="2943" w:type="dxa"/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Valor comercial: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$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CE06FA" w:rsidRPr="00C93E31" w:rsidRDefault="00CE06FA" w:rsidP="00F4360B">
            <w:pPr>
              <w:rPr>
                <w:rFonts w:ascii="Arial" w:hAnsi="Arial" w:cs="Arial"/>
              </w:rPr>
            </w:pPr>
          </w:p>
        </w:tc>
      </w:tr>
    </w:tbl>
    <w:p w:rsidR="00626A31" w:rsidRPr="00C93E31" w:rsidRDefault="00626A31" w:rsidP="00F4360B">
      <w:pPr>
        <w:rPr>
          <w:rFonts w:ascii="Arial" w:hAnsi="Arial" w:cs="Arial"/>
          <w:sz w:val="6"/>
          <w:szCs w:val="6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1376"/>
        <w:gridCol w:w="150"/>
        <w:gridCol w:w="2693"/>
        <w:gridCol w:w="1701"/>
        <w:gridCol w:w="672"/>
        <w:gridCol w:w="660"/>
        <w:gridCol w:w="1813"/>
      </w:tblGrid>
      <w:tr w:rsidR="00D161D2" w:rsidRPr="00C93E31" w:rsidTr="00F4360B">
        <w:tc>
          <w:tcPr>
            <w:tcW w:w="9065" w:type="dxa"/>
            <w:gridSpan w:val="7"/>
          </w:tcPr>
          <w:p w:rsidR="001E17E8" w:rsidRDefault="001E17E8" w:rsidP="00F4360B">
            <w:pPr>
              <w:rPr>
                <w:rFonts w:ascii="Arial" w:hAnsi="Arial" w:cs="Arial"/>
                <w:b/>
              </w:rPr>
            </w:pPr>
          </w:p>
          <w:p w:rsidR="00D161D2" w:rsidRPr="00C93E31" w:rsidRDefault="00D161D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  <w:b/>
              </w:rPr>
              <w:t>REFERENCIAS COMERCIALES</w:t>
            </w:r>
          </w:p>
        </w:tc>
      </w:tr>
      <w:tr w:rsidR="00A5031C" w:rsidRPr="00C93E31" w:rsidTr="00F4360B">
        <w:tc>
          <w:tcPr>
            <w:tcW w:w="1376" w:type="dxa"/>
          </w:tcPr>
          <w:p w:rsidR="00A5031C" w:rsidRPr="00C93E31" w:rsidRDefault="00A5031C" w:rsidP="00F4360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A5031C" w:rsidRPr="00C93E31" w:rsidRDefault="00A5031C" w:rsidP="00F4360B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A5031C" w:rsidRPr="00C93E31" w:rsidRDefault="00A5031C" w:rsidP="00F4360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5031C" w:rsidRPr="00C93E31" w:rsidRDefault="00A5031C" w:rsidP="00F4360B">
            <w:pPr>
              <w:rPr>
                <w:rFonts w:ascii="Arial" w:hAnsi="Arial" w:cs="Arial"/>
              </w:rPr>
            </w:pPr>
          </w:p>
        </w:tc>
      </w:tr>
      <w:tr w:rsidR="00F4360B" w:rsidRPr="00C93E31" w:rsidTr="00F4360B">
        <w:tc>
          <w:tcPr>
            <w:tcW w:w="1376" w:type="dxa"/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Nombre: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Tel: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</w:p>
        </w:tc>
      </w:tr>
      <w:tr w:rsidR="00F4360B" w:rsidRPr="00C93E31" w:rsidTr="00F4360B">
        <w:tc>
          <w:tcPr>
            <w:tcW w:w="1376" w:type="dxa"/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Nombre: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Tel: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161D2" w:rsidRPr="00C93E31" w:rsidRDefault="00D161D2" w:rsidP="00F4360B">
            <w:pPr>
              <w:rPr>
                <w:rFonts w:ascii="Arial" w:hAnsi="Arial" w:cs="Arial"/>
              </w:rPr>
            </w:pPr>
          </w:p>
        </w:tc>
      </w:tr>
      <w:tr w:rsidR="00D161D2" w:rsidRPr="00C93E31" w:rsidTr="00F4360B">
        <w:trPr>
          <w:trHeight w:val="70"/>
        </w:trPr>
        <w:tc>
          <w:tcPr>
            <w:tcW w:w="9065" w:type="dxa"/>
            <w:gridSpan w:val="7"/>
          </w:tcPr>
          <w:p w:rsidR="00D161D2" w:rsidRPr="00C93E31" w:rsidRDefault="00D161D2" w:rsidP="00F4360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1D2" w:rsidRPr="00C93E31" w:rsidTr="00F93AF3">
        <w:tc>
          <w:tcPr>
            <w:tcW w:w="9065" w:type="dxa"/>
            <w:gridSpan w:val="7"/>
          </w:tcPr>
          <w:p w:rsidR="001E17E8" w:rsidRDefault="001E17E8" w:rsidP="00F4360B">
            <w:pPr>
              <w:rPr>
                <w:rFonts w:ascii="Arial" w:hAnsi="Arial" w:cs="Arial"/>
                <w:b/>
              </w:rPr>
            </w:pPr>
          </w:p>
          <w:p w:rsidR="00D161D2" w:rsidRPr="005962D9" w:rsidRDefault="00D161D2" w:rsidP="005962D9">
            <w:pPr>
              <w:rPr>
                <w:rFonts w:ascii="Arial" w:hAnsi="Arial" w:cs="Arial"/>
                <w:b/>
                <w:lang w:val="es-419"/>
              </w:rPr>
            </w:pPr>
            <w:r w:rsidRPr="00C93E31">
              <w:rPr>
                <w:rFonts w:ascii="Arial" w:hAnsi="Arial" w:cs="Arial"/>
                <w:b/>
              </w:rPr>
              <w:t xml:space="preserve">REFERENCIAS </w:t>
            </w:r>
            <w:r w:rsidR="005962D9">
              <w:rPr>
                <w:rFonts w:ascii="Arial" w:hAnsi="Arial" w:cs="Arial"/>
                <w:b/>
                <w:lang w:val="es-419"/>
              </w:rPr>
              <w:t>FAMILIARES</w:t>
            </w:r>
          </w:p>
        </w:tc>
      </w:tr>
      <w:tr w:rsidR="002B3E32" w:rsidRPr="00C93E31" w:rsidTr="00F93AF3">
        <w:tc>
          <w:tcPr>
            <w:tcW w:w="1376" w:type="dxa"/>
          </w:tcPr>
          <w:p w:rsidR="002B3E32" w:rsidRPr="00C93E31" w:rsidRDefault="002B3E32" w:rsidP="00F4360B">
            <w:pPr>
              <w:rPr>
                <w:rFonts w:ascii="Arial" w:hAnsi="Arial" w:cs="Arial"/>
              </w:rPr>
            </w:pPr>
          </w:p>
        </w:tc>
        <w:tc>
          <w:tcPr>
            <w:tcW w:w="7689" w:type="dxa"/>
            <w:gridSpan w:val="6"/>
            <w:tcBorders>
              <w:left w:val="nil"/>
              <w:bottom w:val="single" w:sz="4" w:space="0" w:color="auto"/>
            </w:tcBorders>
          </w:tcPr>
          <w:p w:rsidR="002B3E32" w:rsidRPr="00C93E31" w:rsidRDefault="002B3E32" w:rsidP="00F4360B">
            <w:pPr>
              <w:rPr>
                <w:rFonts w:ascii="Arial" w:hAnsi="Arial" w:cs="Arial"/>
              </w:rPr>
            </w:pPr>
          </w:p>
        </w:tc>
      </w:tr>
      <w:tr w:rsidR="00BF02B5" w:rsidRPr="00C93E31" w:rsidTr="00F93AF3">
        <w:tc>
          <w:tcPr>
            <w:tcW w:w="1376" w:type="dxa"/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Nombre:</w:t>
            </w:r>
          </w:p>
        </w:tc>
        <w:tc>
          <w:tcPr>
            <w:tcW w:w="7689" w:type="dxa"/>
            <w:gridSpan w:val="6"/>
            <w:tcBorders>
              <w:left w:val="nil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</w:tr>
      <w:tr w:rsidR="00BF02B5" w:rsidRPr="00C93E31" w:rsidTr="00F93AF3">
        <w:tc>
          <w:tcPr>
            <w:tcW w:w="1526" w:type="dxa"/>
            <w:gridSpan w:val="2"/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</w:tr>
      <w:tr w:rsidR="002B3E32" w:rsidRPr="00C93E31" w:rsidTr="00F93AF3">
        <w:tc>
          <w:tcPr>
            <w:tcW w:w="1376" w:type="dxa"/>
          </w:tcPr>
          <w:p w:rsidR="002B3E32" w:rsidRPr="00C93E31" w:rsidRDefault="002B3E32" w:rsidP="00F4360B">
            <w:pPr>
              <w:rPr>
                <w:rFonts w:ascii="Arial" w:hAnsi="Arial" w:cs="Arial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E32" w:rsidRPr="00C93E31" w:rsidRDefault="002B3E32" w:rsidP="00F4360B">
            <w:pPr>
              <w:rPr>
                <w:rFonts w:ascii="Arial" w:hAnsi="Arial" w:cs="Arial"/>
              </w:rPr>
            </w:pPr>
          </w:p>
        </w:tc>
      </w:tr>
      <w:tr w:rsidR="00BF02B5" w:rsidRPr="00C93E31" w:rsidTr="00F93AF3">
        <w:tc>
          <w:tcPr>
            <w:tcW w:w="1376" w:type="dxa"/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 w:rsidRPr="00C93E31">
              <w:rPr>
                <w:rFonts w:ascii="Arial" w:hAnsi="Arial" w:cs="Arial"/>
              </w:rPr>
              <w:t>Nombre: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</w:tr>
      <w:tr w:rsidR="00BF02B5" w:rsidRPr="00C93E31" w:rsidTr="00F93AF3">
        <w:tc>
          <w:tcPr>
            <w:tcW w:w="1526" w:type="dxa"/>
            <w:gridSpan w:val="2"/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2B5" w:rsidRPr="00C93E31" w:rsidRDefault="00BF02B5" w:rsidP="00F4360B">
            <w:pPr>
              <w:rPr>
                <w:rFonts w:ascii="Arial" w:hAnsi="Arial" w:cs="Arial"/>
              </w:rPr>
            </w:pPr>
          </w:p>
        </w:tc>
      </w:tr>
    </w:tbl>
    <w:p w:rsidR="001E17E8" w:rsidRDefault="001E17E8" w:rsidP="00AD1963">
      <w:pPr>
        <w:pStyle w:val="Textoindependiente"/>
        <w:rPr>
          <w:b/>
        </w:rPr>
      </w:pPr>
    </w:p>
    <w:p w:rsidR="00AD1963" w:rsidRPr="00552414" w:rsidRDefault="00AD1963" w:rsidP="00AD1963">
      <w:pPr>
        <w:pStyle w:val="Textoindependiente"/>
        <w:rPr>
          <w:b/>
        </w:rPr>
      </w:pPr>
      <w:r>
        <w:rPr>
          <w:b/>
        </w:rPr>
        <w:t>REQUISITOS</w:t>
      </w:r>
      <w:r w:rsidR="00C93E31">
        <w:rPr>
          <w:b/>
        </w:rPr>
        <w:t xml:space="preserve"> </w:t>
      </w:r>
    </w:p>
    <w:p w:rsidR="005A7CA3" w:rsidRDefault="005A7CA3" w:rsidP="005A7CA3">
      <w:pPr>
        <w:pStyle w:val="Textoindependiente"/>
        <w:spacing w:line="240" w:lineRule="auto"/>
        <w:ind w:left="720"/>
        <w:rPr>
          <w:rFonts w:ascii="Arial" w:hAnsi="Arial" w:cs="Arial"/>
          <w:sz w:val="18"/>
          <w:szCs w:val="18"/>
          <w:highlight w:val="red"/>
        </w:rPr>
      </w:pPr>
    </w:p>
    <w:p w:rsidR="00677735" w:rsidRPr="00677735" w:rsidRDefault="00677735" w:rsidP="00677735">
      <w:pPr>
        <w:pStyle w:val="Textoindependiente"/>
        <w:spacing w:line="240" w:lineRule="auto"/>
        <w:rPr>
          <w:rFonts w:ascii="Arial" w:hAnsi="Arial" w:cs="Arial"/>
          <w:sz w:val="18"/>
          <w:szCs w:val="18"/>
        </w:rPr>
      </w:pPr>
      <w:r w:rsidRPr="00677735">
        <w:rPr>
          <w:rFonts w:ascii="Arial" w:hAnsi="Arial" w:cs="Arial"/>
          <w:sz w:val="18"/>
          <w:szCs w:val="18"/>
        </w:rPr>
        <w:t>El deudor solidario debe anexar los siguientes documentos:</w:t>
      </w:r>
    </w:p>
    <w:p w:rsidR="00677735" w:rsidRPr="00991562" w:rsidRDefault="00677735" w:rsidP="005A7CA3">
      <w:pPr>
        <w:pStyle w:val="Textoindependiente"/>
        <w:spacing w:line="240" w:lineRule="auto"/>
        <w:ind w:left="720"/>
        <w:rPr>
          <w:rFonts w:ascii="Arial" w:hAnsi="Arial" w:cs="Arial"/>
          <w:sz w:val="18"/>
          <w:szCs w:val="18"/>
          <w:highlight w:val="red"/>
        </w:rPr>
      </w:pPr>
    </w:p>
    <w:p w:rsidR="00677735" w:rsidRPr="005B3E69" w:rsidRDefault="00677735" w:rsidP="00677735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Carta laboral con Ingresos de 1 SMLV,</w:t>
      </w:r>
    </w:p>
    <w:p w:rsidR="00677735" w:rsidRPr="005B3E69" w:rsidRDefault="00677735" w:rsidP="00677735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En caso de ser independiente, certificado de ingresos expedido por un Contador Público</w:t>
      </w:r>
      <w:r w:rsidRPr="005B3E69">
        <w:rPr>
          <w:rFonts w:ascii="Arial" w:hAnsi="Arial" w:cs="Arial"/>
          <w:sz w:val="16"/>
          <w:lang w:val="es-419"/>
        </w:rPr>
        <w:t xml:space="preserve"> </w:t>
      </w:r>
    </w:p>
    <w:p w:rsidR="00677735" w:rsidRPr="005B3E69" w:rsidRDefault="00677735" w:rsidP="00677735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Certificado de libertad de la propiedad (Expedición no mayor a 30 días)</w:t>
      </w:r>
    </w:p>
    <w:p w:rsidR="00677735" w:rsidRPr="005B3E69" w:rsidRDefault="00677735" w:rsidP="00677735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Copia de documento de identidad ampliado al 150% y firmada</w:t>
      </w:r>
    </w:p>
    <w:p w:rsidR="00DC3C5D" w:rsidRPr="00991562" w:rsidRDefault="00DC3C5D" w:rsidP="00677735">
      <w:pPr>
        <w:pStyle w:val="Textoindependiente"/>
        <w:spacing w:line="240" w:lineRule="auto"/>
        <w:ind w:left="284"/>
        <w:rPr>
          <w:rFonts w:ascii="Arial" w:hAnsi="Arial" w:cs="Arial"/>
          <w:sz w:val="18"/>
          <w:szCs w:val="18"/>
          <w:highlight w:val="red"/>
        </w:rPr>
      </w:pPr>
    </w:p>
    <w:sectPr w:rsidR="00DC3C5D" w:rsidRPr="00991562" w:rsidSect="000D3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BF" w:rsidRDefault="008701BF" w:rsidP="00D3426A">
      <w:r>
        <w:separator/>
      </w:r>
    </w:p>
  </w:endnote>
  <w:endnote w:type="continuationSeparator" w:id="0">
    <w:p w:rsidR="008701BF" w:rsidRDefault="008701BF" w:rsidP="00D3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92" w:rsidRDefault="005343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92" w:rsidRDefault="005343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92" w:rsidRDefault="00534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BF" w:rsidRDefault="008701BF" w:rsidP="00D3426A">
      <w:r>
        <w:separator/>
      </w:r>
    </w:p>
  </w:footnote>
  <w:footnote w:type="continuationSeparator" w:id="0">
    <w:p w:rsidR="008701BF" w:rsidRDefault="008701BF" w:rsidP="00D3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92" w:rsidRDefault="005343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908"/>
      <w:gridCol w:w="5162"/>
      <w:gridCol w:w="1985"/>
    </w:tblGrid>
    <w:tr w:rsidR="000071FD" w:rsidTr="00534392">
      <w:trPr>
        <w:cantSplit/>
        <w:trHeight w:val="791"/>
        <w:jc w:val="center"/>
      </w:trPr>
      <w:tc>
        <w:tcPr>
          <w:tcW w:w="2908" w:type="dxa"/>
          <w:vMerge w:val="restart"/>
          <w:vAlign w:val="center"/>
        </w:tcPr>
        <w:p w:rsidR="000071FD" w:rsidRPr="00C42A8F" w:rsidRDefault="00534392" w:rsidP="004C351E">
          <w:pPr>
            <w:pStyle w:val="Encabezado"/>
            <w:jc w:val="center"/>
            <w:rPr>
              <w:b/>
              <w:bCs/>
            </w:rPr>
          </w:pPr>
          <w:bookmarkStart w:id="0" w:name="_GoBack"/>
          <w:r w:rsidRPr="009E7BDF">
            <w:rPr>
              <w:noProof/>
              <w:lang w:eastAsia="es-CO"/>
            </w:rPr>
            <w:drawing>
              <wp:inline distT="0" distB="0" distL="0" distR="0">
                <wp:extent cx="1504950" cy="11334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162" w:type="dxa"/>
          <w:vMerge w:val="restart"/>
          <w:vAlign w:val="center"/>
        </w:tcPr>
        <w:p w:rsidR="000071FD" w:rsidRPr="002B3E32" w:rsidRDefault="002B3E32" w:rsidP="00D3426A">
          <w:pPr>
            <w:pStyle w:val="Encabezado"/>
            <w:jc w:val="center"/>
            <w:rPr>
              <w:b/>
              <w:lang w:val="es-419"/>
            </w:rPr>
          </w:pPr>
          <w:r>
            <w:rPr>
              <w:b/>
              <w:lang w:val="es-419"/>
            </w:rPr>
            <w:t>INFORMACIÓN DEL DEUDOR SOLIDARIO</w:t>
          </w:r>
        </w:p>
        <w:p w:rsidR="000071FD" w:rsidRPr="00D3426A" w:rsidRDefault="000E7B3F" w:rsidP="00D342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PROCESO </w:t>
          </w:r>
          <w:r w:rsidR="000071FD" w:rsidRPr="00D3426A">
            <w:rPr>
              <w:rFonts w:ascii="Arial" w:hAnsi="Arial" w:cs="Arial"/>
              <w:b/>
              <w:sz w:val="16"/>
              <w:szCs w:val="16"/>
            </w:rPr>
            <w:t>GESTIÓN FINANCIERA</w:t>
          </w:r>
        </w:p>
      </w:tc>
      <w:tc>
        <w:tcPr>
          <w:tcW w:w="1985" w:type="dxa"/>
          <w:vAlign w:val="center"/>
        </w:tcPr>
        <w:p w:rsidR="000071FD" w:rsidRPr="002B3E32" w:rsidRDefault="000071FD" w:rsidP="00534392">
          <w:pPr>
            <w:pStyle w:val="Encabezado"/>
            <w:rPr>
              <w:sz w:val="20"/>
              <w:lang w:val="es-419"/>
            </w:rPr>
          </w:pPr>
          <w:r w:rsidRPr="002B3E32">
            <w:rPr>
              <w:b/>
              <w:sz w:val="20"/>
            </w:rPr>
            <w:t>Código</w:t>
          </w:r>
          <w:r w:rsidRPr="002B3E32">
            <w:rPr>
              <w:b/>
              <w:bCs/>
              <w:sz w:val="20"/>
            </w:rPr>
            <w:t xml:space="preserve">: </w:t>
          </w:r>
          <w:r w:rsidR="00534392">
            <w:rPr>
              <w:bCs/>
              <w:sz w:val="20"/>
            </w:rPr>
            <w:t>F-R</w:t>
          </w:r>
          <w:r w:rsidRPr="002B3E32">
            <w:rPr>
              <w:bCs/>
              <w:sz w:val="20"/>
            </w:rPr>
            <w:t>F-</w:t>
          </w:r>
          <w:r w:rsidR="00534392">
            <w:rPr>
              <w:bCs/>
              <w:sz w:val="20"/>
            </w:rPr>
            <w:t>0015</w:t>
          </w:r>
        </w:p>
      </w:tc>
    </w:tr>
    <w:tr w:rsidR="000071FD" w:rsidTr="00534392">
      <w:trPr>
        <w:cantSplit/>
        <w:trHeight w:val="779"/>
        <w:jc w:val="center"/>
      </w:trPr>
      <w:tc>
        <w:tcPr>
          <w:tcW w:w="2908" w:type="dxa"/>
          <w:vMerge/>
          <w:vAlign w:val="center"/>
        </w:tcPr>
        <w:p w:rsidR="000071FD" w:rsidRDefault="000071FD" w:rsidP="004E0AEC">
          <w:pPr>
            <w:pStyle w:val="Encabezado"/>
          </w:pPr>
        </w:p>
      </w:tc>
      <w:tc>
        <w:tcPr>
          <w:tcW w:w="5162" w:type="dxa"/>
          <w:vMerge/>
          <w:vAlign w:val="center"/>
        </w:tcPr>
        <w:p w:rsidR="000071FD" w:rsidRDefault="000071FD" w:rsidP="004E0AEC">
          <w:pPr>
            <w:pStyle w:val="Encabezado"/>
          </w:pPr>
        </w:p>
      </w:tc>
      <w:tc>
        <w:tcPr>
          <w:tcW w:w="1985" w:type="dxa"/>
          <w:vAlign w:val="center"/>
        </w:tcPr>
        <w:p w:rsidR="000071FD" w:rsidRPr="002B3E32" w:rsidRDefault="000071FD" w:rsidP="00275571">
          <w:pPr>
            <w:pStyle w:val="Encabezado"/>
            <w:rPr>
              <w:sz w:val="20"/>
            </w:rPr>
          </w:pPr>
          <w:r w:rsidRPr="002B3E32">
            <w:rPr>
              <w:b/>
              <w:sz w:val="20"/>
            </w:rPr>
            <w:t>Versión</w:t>
          </w:r>
          <w:r w:rsidRPr="002B3E32">
            <w:rPr>
              <w:b/>
              <w:bCs/>
              <w:sz w:val="20"/>
            </w:rPr>
            <w:t>: 0</w:t>
          </w:r>
          <w:r w:rsidR="00534392">
            <w:rPr>
              <w:b/>
              <w:bCs/>
              <w:sz w:val="20"/>
            </w:rPr>
            <w:t>1</w:t>
          </w:r>
        </w:p>
      </w:tc>
    </w:tr>
  </w:tbl>
  <w:p w:rsidR="000071FD" w:rsidRDefault="000071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92" w:rsidRDefault="005343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C41"/>
    <w:multiLevelType w:val="hybridMultilevel"/>
    <w:tmpl w:val="C8A4E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6E8"/>
    <w:multiLevelType w:val="hybridMultilevel"/>
    <w:tmpl w:val="291806A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B099E"/>
    <w:multiLevelType w:val="hybridMultilevel"/>
    <w:tmpl w:val="5C1C0C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6CF5"/>
    <w:multiLevelType w:val="hybridMultilevel"/>
    <w:tmpl w:val="A6D6D25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E0"/>
    <w:rsid w:val="00000C60"/>
    <w:rsid w:val="00000FC4"/>
    <w:rsid w:val="000012BF"/>
    <w:rsid w:val="0000212A"/>
    <w:rsid w:val="0000219C"/>
    <w:rsid w:val="00004AF7"/>
    <w:rsid w:val="00005511"/>
    <w:rsid w:val="000071FD"/>
    <w:rsid w:val="00007F96"/>
    <w:rsid w:val="0001116C"/>
    <w:rsid w:val="000142CD"/>
    <w:rsid w:val="00015BD5"/>
    <w:rsid w:val="0002093A"/>
    <w:rsid w:val="000214A6"/>
    <w:rsid w:val="0002330F"/>
    <w:rsid w:val="000249BB"/>
    <w:rsid w:val="00024CD4"/>
    <w:rsid w:val="00024D6A"/>
    <w:rsid w:val="000250C2"/>
    <w:rsid w:val="00030651"/>
    <w:rsid w:val="00030AC7"/>
    <w:rsid w:val="000362AA"/>
    <w:rsid w:val="000375DB"/>
    <w:rsid w:val="000404E3"/>
    <w:rsid w:val="00046AFC"/>
    <w:rsid w:val="00046C61"/>
    <w:rsid w:val="00055B3F"/>
    <w:rsid w:val="00057AE5"/>
    <w:rsid w:val="00065819"/>
    <w:rsid w:val="00067AB5"/>
    <w:rsid w:val="00071287"/>
    <w:rsid w:val="00071B83"/>
    <w:rsid w:val="00072F68"/>
    <w:rsid w:val="00075EA5"/>
    <w:rsid w:val="00077B1C"/>
    <w:rsid w:val="00077D36"/>
    <w:rsid w:val="00080703"/>
    <w:rsid w:val="00081326"/>
    <w:rsid w:val="00085333"/>
    <w:rsid w:val="0008777E"/>
    <w:rsid w:val="00091F43"/>
    <w:rsid w:val="00094412"/>
    <w:rsid w:val="000944E6"/>
    <w:rsid w:val="00097126"/>
    <w:rsid w:val="000A0304"/>
    <w:rsid w:val="000A2FB7"/>
    <w:rsid w:val="000A4923"/>
    <w:rsid w:val="000A7FEC"/>
    <w:rsid w:val="000B0352"/>
    <w:rsid w:val="000B07C7"/>
    <w:rsid w:val="000C14A6"/>
    <w:rsid w:val="000C2EA5"/>
    <w:rsid w:val="000C4927"/>
    <w:rsid w:val="000C4D8C"/>
    <w:rsid w:val="000C5193"/>
    <w:rsid w:val="000C71BA"/>
    <w:rsid w:val="000C794D"/>
    <w:rsid w:val="000C7D2F"/>
    <w:rsid w:val="000D2BC0"/>
    <w:rsid w:val="000D2C57"/>
    <w:rsid w:val="000D387B"/>
    <w:rsid w:val="000D3989"/>
    <w:rsid w:val="000D4E79"/>
    <w:rsid w:val="000D683F"/>
    <w:rsid w:val="000D7D1A"/>
    <w:rsid w:val="000E075E"/>
    <w:rsid w:val="000E62BB"/>
    <w:rsid w:val="000E7B3F"/>
    <w:rsid w:val="000F164D"/>
    <w:rsid w:val="000F2041"/>
    <w:rsid w:val="000F29C7"/>
    <w:rsid w:val="000F352A"/>
    <w:rsid w:val="000F37C1"/>
    <w:rsid w:val="000F4255"/>
    <w:rsid w:val="0010145A"/>
    <w:rsid w:val="00102F17"/>
    <w:rsid w:val="00102F6A"/>
    <w:rsid w:val="00104508"/>
    <w:rsid w:val="001046EF"/>
    <w:rsid w:val="00110EE7"/>
    <w:rsid w:val="00112F57"/>
    <w:rsid w:val="0011339C"/>
    <w:rsid w:val="001135D5"/>
    <w:rsid w:val="00116BE1"/>
    <w:rsid w:val="001205A9"/>
    <w:rsid w:val="0012477E"/>
    <w:rsid w:val="0012612B"/>
    <w:rsid w:val="00126E39"/>
    <w:rsid w:val="00127331"/>
    <w:rsid w:val="0013096B"/>
    <w:rsid w:val="00130B13"/>
    <w:rsid w:val="00131518"/>
    <w:rsid w:val="001333EE"/>
    <w:rsid w:val="00133547"/>
    <w:rsid w:val="00142107"/>
    <w:rsid w:val="001435F5"/>
    <w:rsid w:val="001445C8"/>
    <w:rsid w:val="001455E6"/>
    <w:rsid w:val="0014797C"/>
    <w:rsid w:val="00151757"/>
    <w:rsid w:val="00151CEB"/>
    <w:rsid w:val="00160633"/>
    <w:rsid w:val="00160774"/>
    <w:rsid w:val="001630EE"/>
    <w:rsid w:val="00164D15"/>
    <w:rsid w:val="00170898"/>
    <w:rsid w:val="001745E4"/>
    <w:rsid w:val="001758B1"/>
    <w:rsid w:val="00176B2B"/>
    <w:rsid w:val="0017750C"/>
    <w:rsid w:val="001800B1"/>
    <w:rsid w:val="00180311"/>
    <w:rsid w:val="00180435"/>
    <w:rsid w:val="001813A7"/>
    <w:rsid w:val="0018144E"/>
    <w:rsid w:val="001843A6"/>
    <w:rsid w:val="001851C0"/>
    <w:rsid w:val="00186D88"/>
    <w:rsid w:val="00190603"/>
    <w:rsid w:val="001923BB"/>
    <w:rsid w:val="00192BCD"/>
    <w:rsid w:val="001966BC"/>
    <w:rsid w:val="00197186"/>
    <w:rsid w:val="001A117A"/>
    <w:rsid w:val="001A4AE4"/>
    <w:rsid w:val="001A6DEF"/>
    <w:rsid w:val="001A6FB4"/>
    <w:rsid w:val="001B0312"/>
    <w:rsid w:val="001B0516"/>
    <w:rsid w:val="001B27BC"/>
    <w:rsid w:val="001B7004"/>
    <w:rsid w:val="001B7620"/>
    <w:rsid w:val="001B7B01"/>
    <w:rsid w:val="001C0C32"/>
    <w:rsid w:val="001C45FC"/>
    <w:rsid w:val="001D1748"/>
    <w:rsid w:val="001D213F"/>
    <w:rsid w:val="001D2C48"/>
    <w:rsid w:val="001D65B9"/>
    <w:rsid w:val="001D6866"/>
    <w:rsid w:val="001D6D59"/>
    <w:rsid w:val="001D7680"/>
    <w:rsid w:val="001E17E8"/>
    <w:rsid w:val="001E71ED"/>
    <w:rsid w:val="001F572C"/>
    <w:rsid w:val="001F7C50"/>
    <w:rsid w:val="002010C0"/>
    <w:rsid w:val="00201DA7"/>
    <w:rsid w:val="002032BC"/>
    <w:rsid w:val="0020431A"/>
    <w:rsid w:val="002077BF"/>
    <w:rsid w:val="00207846"/>
    <w:rsid w:val="002140A6"/>
    <w:rsid w:val="00214F58"/>
    <w:rsid w:val="00217189"/>
    <w:rsid w:val="002174F9"/>
    <w:rsid w:val="002212AC"/>
    <w:rsid w:val="0022407E"/>
    <w:rsid w:val="0022429A"/>
    <w:rsid w:val="00231E54"/>
    <w:rsid w:val="0023226B"/>
    <w:rsid w:val="00232C01"/>
    <w:rsid w:val="00235124"/>
    <w:rsid w:val="002360AB"/>
    <w:rsid w:val="0024007E"/>
    <w:rsid w:val="00240393"/>
    <w:rsid w:val="0024076D"/>
    <w:rsid w:val="00242FB2"/>
    <w:rsid w:val="00244268"/>
    <w:rsid w:val="00245E24"/>
    <w:rsid w:val="00250BD0"/>
    <w:rsid w:val="00250EDD"/>
    <w:rsid w:val="002536B2"/>
    <w:rsid w:val="00253C16"/>
    <w:rsid w:val="002559EE"/>
    <w:rsid w:val="00260A4C"/>
    <w:rsid w:val="00260AF8"/>
    <w:rsid w:val="00265E60"/>
    <w:rsid w:val="0027139E"/>
    <w:rsid w:val="00275280"/>
    <w:rsid w:val="00275571"/>
    <w:rsid w:val="00275BD8"/>
    <w:rsid w:val="00275CD4"/>
    <w:rsid w:val="00277DAF"/>
    <w:rsid w:val="00280CC9"/>
    <w:rsid w:val="00280CE8"/>
    <w:rsid w:val="002911AF"/>
    <w:rsid w:val="0029188B"/>
    <w:rsid w:val="00293AE6"/>
    <w:rsid w:val="002959E8"/>
    <w:rsid w:val="002A0086"/>
    <w:rsid w:val="002A1303"/>
    <w:rsid w:val="002A3A44"/>
    <w:rsid w:val="002A4DED"/>
    <w:rsid w:val="002A56CF"/>
    <w:rsid w:val="002A634A"/>
    <w:rsid w:val="002A79E4"/>
    <w:rsid w:val="002B0DE4"/>
    <w:rsid w:val="002B3D3B"/>
    <w:rsid w:val="002B3E32"/>
    <w:rsid w:val="002B6D0A"/>
    <w:rsid w:val="002B74C7"/>
    <w:rsid w:val="002C1D8E"/>
    <w:rsid w:val="002C245A"/>
    <w:rsid w:val="002C2927"/>
    <w:rsid w:val="002D255E"/>
    <w:rsid w:val="002D2F0C"/>
    <w:rsid w:val="002D379E"/>
    <w:rsid w:val="002D384C"/>
    <w:rsid w:val="002E1B86"/>
    <w:rsid w:val="002E2C1E"/>
    <w:rsid w:val="002E559A"/>
    <w:rsid w:val="002F1456"/>
    <w:rsid w:val="002F275E"/>
    <w:rsid w:val="002F5334"/>
    <w:rsid w:val="00304C29"/>
    <w:rsid w:val="00307B8A"/>
    <w:rsid w:val="00312E1B"/>
    <w:rsid w:val="00312EB3"/>
    <w:rsid w:val="003146EE"/>
    <w:rsid w:val="0031495E"/>
    <w:rsid w:val="00314BF8"/>
    <w:rsid w:val="00321801"/>
    <w:rsid w:val="00324A67"/>
    <w:rsid w:val="00326051"/>
    <w:rsid w:val="00326BE3"/>
    <w:rsid w:val="0032777B"/>
    <w:rsid w:val="00330956"/>
    <w:rsid w:val="00332662"/>
    <w:rsid w:val="00333699"/>
    <w:rsid w:val="00334FF2"/>
    <w:rsid w:val="00335C0E"/>
    <w:rsid w:val="003404D3"/>
    <w:rsid w:val="003428D8"/>
    <w:rsid w:val="003438F8"/>
    <w:rsid w:val="003447E6"/>
    <w:rsid w:val="003508B6"/>
    <w:rsid w:val="003509AD"/>
    <w:rsid w:val="003510A0"/>
    <w:rsid w:val="00356DB4"/>
    <w:rsid w:val="0036229E"/>
    <w:rsid w:val="00365A41"/>
    <w:rsid w:val="00366C02"/>
    <w:rsid w:val="003678D6"/>
    <w:rsid w:val="0037301E"/>
    <w:rsid w:val="00375E4F"/>
    <w:rsid w:val="00381C17"/>
    <w:rsid w:val="00386FD4"/>
    <w:rsid w:val="00391547"/>
    <w:rsid w:val="00392F6A"/>
    <w:rsid w:val="003931B6"/>
    <w:rsid w:val="00395722"/>
    <w:rsid w:val="00397400"/>
    <w:rsid w:val="003A02C2"/>
    <w:rsid w:val="003A4A77"/>
    <w:rsid w:val="003A5B3B"/>
    <w:rsid w:val="003B05FF"/>
    <w:rsid w:val="003B324B"/>
    <w:rsid w:val="003B5655"/>
    <w:rsid w:val="003B59B2"/>
    <w:rsid w:val="003C0CB1"/>
    <w:rsid w:val="003D0DD3"/>
    <w:rsid w:val="003D30BC"/>
    <w:rsid w:val="003D5978"/>
    <w:rsid w:val="003D7713"/>
    <w:rsid w:val="003E09F6"/>
    <w:rsid w:val="003E1B3A"/>
    <w:rsid w:val="003E3FD1"/>
    <w:rsid w:val="003E4A13"/>
    <w:rsid w:val="003F1BA3"/>
    <w:rsid w:val="003F1DE0"/>
    <w:rsid w:val="003F6BA4"/>
    <w:rsid w:val="003F7414"/>
    <w:rsid w:val="003F786A"/>
    <w:rsid w:val="004017A0"/>
    <w:rsid w:val="00401EC0"/>
    <w:rsid w:val="004065AC"/>
    <w:rsid w:val="00407323"/>
    <w:rsid w:val="004132D0"/>
    <w:rsid w:val="00415D91"/>
    <w:rsid w:val="00417219"/>
    <w:rsid w:val="004217ED"/>
    <w:rsid w:val="00425756"/>
    <w:rsid w:val="00426FD0"/>
    <w:rsid w:val="00427F55"/>
    <w:rsid w:val="0043155A"/>
    <w:rsid w:val="00433D89"/>
    <w:rsid w:val="0043726F"/>
    <w:rsid w:val="004377FA"/>
    <w:rsid w:val="00437C4F"/>
    <w:rsid w:val="00441775"/>
    <w:rsid w:val="0044271D"/>
    <w:rsid w:val="00442EE7"/>
    <w:rsid w:val="004444F5"/>
    <w:rsid w:val="00446E4F"/>
    <w:rsid w:val="00450386"/>
    <w:rsid w:val="00453E60"/>
    <w:rsid w:val="0045461B"/>
    <w:rsid w:val="004548F6"/>
    <w:rsid w:val="00460DD5"/>
    <w:rsid w:val="00463DF5"/>
    <w:rsid w:val="00463FC7"/>
    <w:rsid w:val="0046660E"/>
    <w:rsid w:val="00473A33"/>
    <w:rsid w:val="00475E86"/>
    <w:rsid w:val="00480FFC"/>
    <w:rsid w:val="0049259A"/>
    <w:rsid w:val="00497F2F"/>
    <w:rsid w:val="004A0D8A"/>
    <w:rsid w:val="004A27DE"/>
    <w:rsid w:val="004A2B1A"/>
    <w:rsid w:val="004A4093"/>
    <w:rsid w:val="004A5619"/>
    <w:rsid w:val="004A7D20"/>
    <w:rsid w:val="004B2E2E"/>
    <w:rsid w:val="004B4BBD"/>
    <w:rsid w:val="004B55C7"/>
    <w:rsid w:val="004B6C4F"/>
    <w:rsid w:val="004C1E22"/>
    <w:rsid w:val="004C351E"/>
    <w:rsid w:val="004C4994"/>
    <w:rsid w:val="004C693A"/>
    <w:rsid w:val="004D01C9"/>
    <w:rsid w:val="004D064E"/>
    <w:rsid w:val="004D3358"/>
    <w:rsid w:val="004D4D2D"/>
    <w:rsid w:val="004D4F77"/>
    <w:rsid w:val="004D77FB"/>
    <w:rsid w:val="004D7873"/>
    <w:rsid w:val="004D7A74"/>
    <w:rsid w:val="004D7CEE"/>
    <w:rsid w:val="004E0AEC"/>
    <w:rsid w:val="004E17DA"/>
    <w:rsid w:val="004E379A"/>
    <w:rsid w:val="004E3B67"/>
    <w:rsid w:val="004E4DB0"/>
    <w:rsid w:val="004E6652"/>
    <w:rsid w:val="004E6866"/>
    <w:rsid w:val="004E727C"/>
    <w:rsid w:val="004E72C8"/>
    <w:rsid w:val="004E749B"/>
    <w:rsid w:val="004E7DCF"/>
    <w:rsid w:val="004F10C1"/>
    <w:rsid w:val="004F243E"/>
    <w:rsid w:val="004F2C45"/>
    <w:rsid w:val="004F2CC0"/>
    <w:rsid w:val="004F2EFF"/>
    <w:rsid w:val="004F517B"/>
    <w:rsid w:val="00500B1D"/>
    <w:rsid w:val="00501931"/>
    <w:rsid w:val="005020AD"/>
    <w:rsid w:val="00502F4F"/>
    <w:rsid w:val="0050378E"/>
    <w:rsid w:val="00505A32"/>
    <w:rsid w:val="00510C8C"/>
    <w:rsid w:val="00513AD0"/>
    <w:rsid w:val="00514294"/>
    <w:rsid w:val="00515C2B"/>
    <w:rsid w:val="0052366A"/>
    <w:rsid w:val="0052585B"/>
    <w:rsid w:val="00532E6D"/>
    <w:rsid w:val="00534101"/>
    <w:rsid w:val="00534392"/>
    <w:rsid w:val="005352DE"/>
    <w:rsid w:val="00536B84"/>
    <w:rsid w:val="00541098"/>
    <w:rsid w:val="00541C7C"/>
    <w:rsid w:val="00541D16"/>
    <w:rsid w:val="00543B06"/>
    <w:rsid w:val="005440D1"/>
    <w:rsid w:val="00544878"/>
    <w:rsid w:val="00551611"/>
    <w:rsid w:val="0055185E"/>
    <w:rsid w:val="00552959"/>
    <w:rsid w:val="00553255"/>
    <w:rsid w:val="00554614"/>
    <w:rsid w:val="00555BDA"/>
    <w:rsid w:val="00556D83"/>
    <w:rsid w:val="00563383"/>
    <w:rsid w:val="00563A76"/>
    <w:rsid w:val="00563D91"/>
    <w:rsid w:val="005648B7"/>
    <w:rsid w:val="00570206"/>
    <w:rsid w:val="00570C92"/>
    <w:rsid w:val="00573CAA"/>
    <w:rsid w:val="005758DB"/>
    <w:rsid w:val="00576FC9"/>
    <w:rsid w:val="005805BF"/>
    <w:rsid w:val="00580DFC"/>
    <w:rsid w:val="00582294"/>
    <w:rsid w:val="00582678"/>
    <w:rsid w:val="005831A9"/>
    <w:rsid w:val="0058597D"/>
    <w:rsid w:val="005875AC"/>
    <w:rsid w:val="00587EDB"/>
    <w:rsid w:val="00591796"/>
    <w:rsid w:val="005958FD"/>
    <w:rsid w:val="005960E0"/>
    <w:rsid w:val="005962D9"/>
    <w:rsid w:val="005A38A4"/>
    <w:rsid w:val="005A5BF5"/>
    <w:rsid w:val="005A7CA3"/>
    <w:rsid w:val="005B07F1"/>
    <w:rsid w:val="005B2BFA"/>
    <w:rsid w:val="005B49A7"/>
    <w:rsid w:val="005B5324"/>
    <w:rsid w:val="005B579C"/>
    <w:rsid w:val="005B5A2D"/>
    <w:rsid w:val="005B6261"/>
    <w:rsid w:val="005B7282"/>
    <w:rsid w:val="005C0F84"/>
    <w:rsid w:val="005C3C22"/>
    <w:rsid w:val="005C3CB8"/>
    <w:rsid w:val="005C69CE"/>
    <w:rsid w:val="005D0935"/>
    <w:rsid w:val="005D694B"/>
    <w:rsid w:val="005E01F9"/>
    <w:rsid w:val="005E70BF"/>
    <w:rsid w:val="005F1892"/>
    <w:rsid w:val="005F369E"/>
    <w:rsid w:val="0060251C"/>
    <w:rsid w:val="006050E0"/>
    <w:rsid w:val="0060618F"/>
    <w:rsid w:val="006075D7"/>
    <w:rsid w:val="006104F5"/>
    <w:rsid w:val="00610616"/>
    <w:rsid w:val="00610A45"/>
    <w:rsid w:val="00614CA2"/>
    <w:rsid w:val="0061687F"/>
    <w:rsid w:val="0062174E"/>
    <w:rsid w:val="00622368"/>
    <w:rsid w:val="0062298D"/>
    <w:rsid w:val="006251AB"/>
    <w:rsid w:val="00626267"/>
    <w:rsid w:val="00626A31"/>
    <w:rsid w:val="00626DC1"/>
    <w:rsid w:val="00627B97"/>
    <w:rsid w:val="0063214A"/>
    <w:rsid w:val="00633121"/>
    <w:rsid w:val="0063547B"/>
    <w:rsid w:val="0063637C"/>
    <w:rsid w:val="00636890"/>
    <w:rsid w:val="006373D2"/>
    <w:rsid w:val="006405EB"/>
    <w:rsid w:val="00643915"/>
    <w:rsid w:val="0064413D"/>
    <w:rsid w:val="006443FD"/>
    <w:rsid w:val="006511FD"/>
    <w:rsid w:val="00652365"/>
    <w:rsid w:val="00653482"/>
    <w:rsid w:val="00653AEB"/>
    <w:rsid w:val="0065452A"/>
    <w:rsid w:val="00657B14"/>
    <w:rsid w:val="00660022"/>
    <w:rsid w:val="006604DB"/>
    <w:rsid w:val="00662F65"/>
    <w:rsid w:val="00663689"/>
    <w:rsid w:val="00664A1F"/>
    <w:rsid w:val="00677735"/>
    <w:rsid w:val="0068660E"/>
    <w:rsid w:val="006904C9"/>
    <w:rsid w:val="00690AEE"/>
    <w:rsid w:val="0069211E"/>
    <w:rsid w:val="00693007"/>
    <w:rsid w:val="00694A18"/>
    <w:rsid w:val="0069717A"/>
    <w:rsid w:val="006A5454"/>
    <w:rsid w:val="006B0D68"/>
    <w:rsid w:val="006B19D6"/>
    <w:rsid w:val="006B2821"/>
    <w:rsid w:val="006B360F"/>
    <w:rsid w:val="006B469E"/>
    <w:rsid w:val="006B7704"/>
    <w:rsid w:val="006C56A3"/>
    <w:rsid w:val="006C6C1D"/>
    <w:rsid w:val="006D014E"/>
    <w:rsid w:val="006D1628"/>
    <w:rsid w:val="006D1C4E"/>
    <w:rsid w:val="006E20C6"/>
    <w:rsid w:val="006E2794"/>
    <w:rsid w:val="006E4990"/>
    <w:rsid w:val="006E783F"/>
    <w:rsid w:val="006E7B45"/>
    <w:rsid w:val="006E7DEB"/>
    <w:rsid w:val="006F139C"/>
    <w:rsid w:val="006F3587"/>
    <w:rsid w:val="006F39F7"/>
    <w:rsid w:val="006F4873"/>
    <w:rsid w:val="006F7385"/>
    <w:rsid w:val="006F7E0F"/>
    <w:rsid w:val="00700F70"/>
    <w:rsid w:val="0070277B"/>
    <w:rsid w:val="00706F0B"/>
    <w:rsid w:val="007075A8"/>
    <w:rsid w:val="00714636"/>
    <w:rsid w:val="00724CB0"/>
    <w:rsid w:val="00732D0E"/>
    <w:rsid w:val="007330CF"/>
    <w:rsid w:val="00736EED"/>
    <w:rsid w:val="00737E73"/>
    <w:rsid w:val="0074079B"/>
    <w:rsid w:val="00741562"/>
    <w:rsid w:val="0074375C"/>
    <w:rsid w:val="007470D7"/>
    <w:rsid w:val="007471F2"/>
    <w:rsid w:val="0074737E"/>
    <w:rsid w:val="00760AD1"/>
    <w:rsid w:val="0076216C"/>
    <w:rsid w:val="00763916"/>
    <w:rsid w:val="00764083"/>
    <w:rsid w:val="00775E37"/>
    <w:rsid w:val="00776595"/>
    <w:rsid w:val="00777C45"/>
    <w:rsid w:val="00777D68"/>
    <w:rsid w:val="007821A0"/>
    <w:rsid w:val="00782AA8"/>
    <w:rsid w:val="00784625"/>
    <w:rsid w:val="007864CA"/>
    <w:rsid w:val="007866E8"/>
    <w:rsid w:val="0078715F"/>
    <w:rsid w:val="0078769D"/>
    <w:rsid w:val="0078776A"/>
    <w:rsid w:val="007900AA"/>
    <w:rsid w:val="00790CA6"/>
    <w:rsid w:val="0079254B"/>
    <w:rsid w:val="00792AB7"/>
    <w:rsid w:val="00793AE5"/>
    <w:rsid w:val="007944AA"/>
    <w:rsid w:val="0079469A"/>
    <w:rsid w:val="00795DEC"/>
    <w:rsid w:val="00797A65"/>
    <w:rsid w:val="007A0358"/>
    <w:rsid w:val="007A4A16"/>
    <w:rsid w:val="007B18C8"/>
    <w:rsid w:val="007B1F5A"/>
    <w:rsid w:val="007B37AD"/>
    <w:rsid w:val="007B3E67"/>
    <w:rsid w:val="007B5272"/>
    <w:rsid w:val="007B5B81"/>
    <w:rsid w:val="007C095C"/>
    <w:rsid w:val="007C266F"/>
    <w:rsid w:val="007C3650"/>
    <w:rsid w:val="007C3801"/>
    <w:rsid w:val="007C3B30"/>
    <w:rsid w:val="007D21BB"/>
    <w:rsid w:val="007D22BC"/>
    <w:rsid w:val="007D2CFB"/>
    <w:rsid w:val="007D3092"/>
    <w:rsid w:val="007D44B5"/>
    <w:rsid w:val="007D581D"/>
    <w:rsid w:val="007D5E3A"/>
    <w:rsid w:val="007E10DD"/>
    <w:rsid w:val="007E23D2"/>
    <w:rsid w:val="007E31FE"/>
    <w:rsid w:val="007E5023"/>
    <w:rsid w:val="007E62FC"/>
    <w:rsid w:val="007E75D4"/>
    <w:rsid w:val="007E7696"/>
    <w:rsid w:val="007E77D0"/>
    <w:rsid w:val="007F0C7B"/>
    <w:rsid w:val="007F0DCA"/>
    <w:rsid w:val="007F328C"/>
    <w:rsid w:val="007F5177"/>
    <w:rsid w:val="007F5A1C"/>
    <w:rsid w:val="007F77C0"/>
    <w:rsid w:val="0080257E"/>
    <w:rsid w:val="00805882"/>
    <w:rsid w:val="00806E90"/>
    <w:rsid w:val="008102AF"/>
    <w:rsid w:val="00812225"/>
    <w:rsid w:val="00814C3C"/>
    <w:rsid w:val="00814F26"/>
    <w:rsid w:val="00815D23"/>
    <w:rsid w:val="00817967"/>
    <w:rsid w:val="00820C26"/>
    <w:rsid w:val="00821608"/>
    <w:rsid w:val="00821F2E"/>
    <w:rsid w:val="00822FD8"/>
    <w:rsid w:val="00823856"/>
    <w:rsid w:val="00823D0E"/>
    <w:rsid w:val="00823EF1"/>
    <w:rsid w:val="008249F5"/>
    <w:rsid w:val="00824CAA"/>
    <w:rsid w:val="008311CF"/>
    <w:rsid w:val="0083429E"/>
    <w:rsid w:val="00835DC9"/>
    <w:rsid w:val="00836A82"/>
    <w:rsid w:val="00836AD4"/>
    <w:rsid w:val="00844108"/>
    <w:rsid w:val="00845311"/>
    <w:rsid w:val="008456C5"/>
    <w:rsid w:val="00845815"/>
    <w:rsid w:val="008465B8"/>
    <w:rsid w:val="008466FB"/>
    <w:rsid w:val="0084794F"/>
    <w:rsid w:val="0085054F"/>
    <w:rsid w:val="00850621"/>
    <w:rsid w:val="00852283"/>
    <w:rsid w:val="00852337"/>
    <w:rsid w:val="0085238D"/>
    <w:rsid w:val="008562E1"/>
    <w:rsid w:val="00856442"/>
    <w:rsid w:val="0085665F"/>
    <w:rsid w:val="00861262"/>
    <w:rsid w:val="0086529D"/>
    <w:rsid w:val="00865FB2"/>
    <w:rsid w:val="00867EE5"/>
    <w:rsid w:val="008701BF"/>
    <w:rsid w:val="00871DCC"/>
    <w:rsid w:val="0087343C"/>
    <w:rsid w:val="008741E9"/>
    <w:rsid w:val="00875A49"/>
    <w:rsid w:val="00880B3F"/>
    <w:rsid w:val="00880F38"/>
    <w:rsid w:val="00881030"/>
    <w:rsid w:val="00881F73"/>
    <w:rsid w:val="00885F67"/>
    <w:rsid w:val="00890742"/>
    <w:rsid w:val="00892D33"/>
    <w:rsid w:val="00894BB8"/>
    <w:rsid w:val="0089774B"/>
    <w:rsid w:val="00897ED5"/>
    <w:rsid w:val="008A167C"/>
    <w:rsid w:val="008A1718"/>
    <w:rsid w:val="008A2A88"/>
    <w:rsid w:val="008A3654"/>
    <w:rsid w:val="008A3BF0"/>
    <w:rsid w:val="008A7258"/>
    <w:rsid w:val="008B0642"/>
    <w:rsid w:val="008B6643"/>
    <w:rsid w:val="008B7302"/>
    <w:rsid w:val="008C1CBB"/>
    <w:rsid w:val="008C254B"/>
    <w:rsid w:val="008C5227"/>
    <w:rsid w:val="008C6406"/>
    <w:rsid w:val="008D1406"/>
    <w:rsid w:val="008D1434"/>
    <w:rsid w:val="008D19AA"/>
    <w:rsid w:val="008D41E6"/>
    <w:rsid w:val="008D6C6F"/>
    <w:rsid w:val="008E0C5A"/>
    <w:rsid w:val="008E0FD6"/>
    <w:rsid w:val="008E24E2"/>
    <w:rsid w:val="008E294D"/>
    <w:rsid w:val="008E2EAA"/>
    <w:rsid w:val="008E3824"/>
    <w:rsid w:val="008E60AE"/>
    <w:rsid w:val="008F0E9F"/>
    <w:rsid w:val="008F261A"/>
    <w:rsid w:val="008F3188"/>
    <w:rsid w:val="008F400E"/>
    <w:rsid w:val="008F4747"/>
    <w:rsid w:val="008F4D88"/>
    <w:rsid w:val="008F6A5B"/>
    <w:rsid w:val="008F7C43"/>
    <w:rsid w:val="00901835"/>
    <w:rsid w:val="00903B9F"/>
    <w:rsid w:val="00903E41"/>
    <w:rsid w:val="0091464D"/>
    <w:rsid w:val="0092053A"/>
    <w:rsid w:val="009221B8"/>
    <w:rsid w:val="0092776A"/>
    <w:rsid w:val="00931291"/>
    <w:rsid w:val="009312C6"/>
    <w:rsid w:val="0093355C"/>
    <w:rsid w:val="00933AE3"/>
    <w:rsid w:val="00937010"/>
    <w:rsid w:val="00943108"/>
    <w:rsid w:val="00945D46"/>
    <w:rsid w:val="00952B0E"/>
    <w:rsid w:val="00953317"/>
    <w:rsid w:val="009551E8"/>
    <w:rsid w:val="009564E1"/>
    <w:rsid w:val="00961734"/>
    <w:rsid w:val="0096210C"/>
    <w:rsid w:val="009626F1"/>
    <w:rsid w:val="00962D4C"/>
    <w:rsid w:val="0096488C"/>
    <w:rsid w:val="009678FD"/>
    <w:rsid w:val="009743C4"/>
    <w:rsid w:val="00983B24"/>
    <w:rsid w:val="00986C3F"/>
    <w:rsid w:val="009904AE"/>
    <w:rsid w:val="00991562"/>
    <w:rsid w:val="00991C99"/>
    <w:rsid w:val="009921D2"/>
    <w:rsid w:val="00992D56"/>
    <w:rsid w:val="0099358C"/>
    <w:rsid w:val="00993768"/>
    <w:rsid w:val="00993DD3"/>
    <w:rsid w:val="00995B6E"/>
    <w:rsid w:val="009A2D89"/>
    <w:rsid w:val="009B0435"/>
    <w:rsid w:val="009B09AC"/>
    <w:rsid w:val="009B4AC7"/>
    <w:rsid w:val="009B4CD7"/>
    <w:rsid w:val="009B5E8C"/>
    <w:rsid w:val="009B7945"/>
    <w:rsid w:val="009C1880"/>
    <w:rsid w:val="009C6B17"/>
    <w:rsid w:val="009D1EE1"/>
    <w:rsid w:val="009D6EE7"/>
    <w:rsid w:val="009E4481"/>
    <w:rsid w:val="009E6094"/>
    <w:rsid w:val="009E7034"/>
    <w:rsid w:val="009F0B20"/>
    <w:rsid w:val="009F1BE3"/>
    <w:rsid w:val="009F31E9"/>
    <w:rsid w:val="009F3EF3"/>
    <w:rsid w:val="009F49C4"/>
    <w:rsid w:val="009F77B3"/>
    <w:rsid w:val="00A01EC4"/>
    <w:rsid w:val="00A05B33"/>
    <w:rsid w:val="00A06912"/>
    <w:rsid w:val="00A117BB"/>
    <w:rsid w:val="00A11CDA"/>
    <w:rsid w:val="00A1695B"/>
    <w:rsid w:val="00A20659"/>
    <w:rsid w:val="00A20AC8"/>
    <w:rsid w:val="00A2198B"/>
    <w:rsid w:val="00A21D9D"/>
    <w:rsid w:val="00A26BC9"/>
    <w:rsid w:val="00A27885"/>
    <w:rsid w:val="00A31273"/>
    <w:rsid w:val="00A31EB4"/>
    <w:rsid w:val="00A3423D"/>
    <w:rsid w:val="00A40364"/>
    <w:rsid w:val="00A434C9"/>
    <w:rsid w:val="00A45596"/>
    <w:rsid w:val="00A46B70"/>
    <w:rsid w:val="00A5031C"/>
    <w:rsid w:val="00A50D40"/>
    <w:rsid w:val="00A534CC"/>
    <w:rsid w:val="00A53A56"/>
    <w:rsid w:val="00A54246"/>
    <w:rsid w:val="00A6026F"/>
    <w:rsid w:val="00A61035"/>
    <w:rsid w:val="00A61C13"/>
    <w:rsid w:val="00A61E4D"/>
    <w:rsid w:val="00A61E58"/>
    <w:rsid w:val="00A62D21"/>
    <w:rsid w:val="00A672B7"/>
    <w:rsid w:val="00A67BE0"/>
    <w:rsid w:val="00A71A2B"/>
    <w:rsid w:val="00A71C19"/>
    <w:rsid w:val="00A71FA9"/>
    <w:rsid w:val="00A724EB"/>
    <w:rsid w:val="00A73202"/>
    <w:rsid w:val="00A7588D"/>
    <w:rsid w:val="00A77BDD"/>
    <w:rsid w:val="00A85475"/>
    <w:rsid w:val="00A85C53"/>
    <w:rsid w:val="00A85F9A"/>
    <w:rsid w:val="00A8645C"/>
    <w:rsid w:val="00A86A75"/>
    <w:rsid w:val="00A87216"/>
    <w:rsid w:val="00A9011B"/>
    <w:rsid w:val="00A90C72"/>
    <w:rsid w:val="00A91E94"/>
    <w:rsid w:val="00A974A5"/>
    <w:rsid w:val="00AA0A00"/>
    <w:rsid w:val="00AA194C"/>
    <w:rsid w:val="00AA4BCE"/>
    <w:rsid w:val="00AA5351"/>
    <w:rsid w:val="00AB136E"/>
    <w:rsid w:val="00AB15CF"/>
    <w:rsid w:val="00AB7366"/>
    <w:rsid w:val="00AC0C75"/>
    <w:rsid w:val="00AC117C"/>
    <w:rsid w:val="00AC25CC"/>
    <w:rsid w:val="00AC2B34"/>
    <w:rsid w:val="00AC4959"/>
    <w:rsid w:val="00AC51F3"/>
    <w:rsid w:val="00AC60F1"/>
    <w:rsid w:val="00AC6A91"/>
    <w:rsid w:val="00AC6F47"/>
    <w:rsid w:val="00AC7694"/>
    <w:rsid w:val="00AC7EFA"/>
    <w:rsid w:val="00AD11EE"/>
    <w:rsid w:val="00AD1963"/>
    <w:rsid w:val="00AD1EC2"/>
    <w:rsid w:val="00AD208C"/>
    <w:rsid w:val="00AD27D5"/>
    <w:rsid w:val="00AD35BD"/>
    <w:rsid w:val="00AD380F"/>
    <w:rsid w:val="00AD5F25"/>
    <w:rsid w:val="00AE05D5"/>
    <w:rsid w:val="00AE0A87"/>
    <w:rsid w:val="00AE1611"/>
    <w:rsid w:val="00AE5613"/>
    <w:rsid w:val="00AE6AB5"/>
    <w:rsid w:val="00AF0DD7"/>
    <w:rsid w:val="00AF120E"/>
    <w:rsid w:val="00AF1513"/>
    <w:rsid w:val="00AF1846"/>
    <w:rsid w:val="00AF2FCB"/>
    <w:rsid w:val="00AF71EE"/>
    <w:rsid w:val="00B00969"/>
    <w:rsid w:val="00B052E3"/>
    <w:rsid w:val="00B07C9A"/>
    <w:rsid w:val="00B11FD2"/>
    <w:rsid w:val="00B12009"/>
    <w:rsid w:val="00B15C45"/>
    <w:rsid w:val="00B160D4"/>
    <w:rsid w:val="00B1653F"/>
    <w:rsid w:val="00B26129"/>
    <w:rsid w:val="00B30072"/>
    <w:rsid w:val="00B32A62"/>
    <w:rsid w:val="00B3548D"/>
    <w:rsid w:val="00B41923"/>
    <w:rsid w:val="00B42EA2"/>
    <w:rsid w:val="00B44684"/>
    <w:rsid w:val="00B51D81"/>
    <w:rsid w:val="00B521EA"/>
    <w:rsid w:val="00B52928"/>
    <w:rsid w:val="00B54654"/>
    <w:rsid w:val="00B55234"/>
    <w:rsid w:val="00B55CB6"/>
    <w:rsid w:val="00B65EF9"/>
    <w:rsid w:val="00B72007"/>
    <w:rsid w:val="00B728EC"/>
    <w:rsid w:val="00B72D66"/>
    <w:rsid w:val="00B7442C"/>
    <w:rsid w:val="00B804EB"/>
    <w:rsid w:val="00B82732"/>
    <w:rsid w:val="00B8402D"/>
    <w:rsid w:val="00B84C61"/>
    <w:rsid w:val="00B853D0"/>
    <w:rsid w:val="00B875E3"/>
    <w:rsid w:val="00B92DC6"/>
    <w:rsid w:val="00B935C1"/>
    <w:rsid w:val="00B962FA"/>
    <w:rsid w:val="00B969E1"/>
    <w:rsid w:val="00BA5FDC"/>
    <w:rsid w:val="00BB2DEE"/>
    <w:rsid w:val="00BB3416"/>
    <w:rsid w:val="00BB50E4"/>
    <w:rsid w:val="00BB5FC7"/>
    <w:rsid w:val="00BB6CAA"/>
    <w:rsid w:val="00BC19CB"/>
    <w:rsid w:val="00BC298A"/>
    <w:rsid w:val="00BD1024"/>
    <w:rsid w:val="00BD25FF"/>
    <w:rsid w:val="00BD2795"/>
    <w:rsid w:val="00BD5A4B"/>
    <w:rsid w:val="00BD5F4B"/>
    <w:rsid w:val="00BD7B2F"/>
    <w:rsid w:val="00BD7C12"/>
    <w:rsid w:val="00BE0033"/>
    <w:rsid w:val="00BE4661"/>
    <w:rsid w:val="00BE5542"/>
    <w:rsid w:val="00BE7D39"/>
    <w:rsid w:val="00BF02B5"/>
    <w:rsid w:val="00BF1B55"/>
    <w:rsid w:val="00BF2253"/>
    <w:rsid w:val="00BF78DA"/>
    <w:rsid w:val="00BF7B2B"/>
    <w:rsid w:val="00C002D7"/>
    <w:rsid w:val="00C02B2B"/>
    <w:rsid w:val="00C059C4"/>
    <w:rsid w:val="00C05FFE"/>
    <w:rsid w:val="00C06E76"/>
    <w:rsid w:val="00C108F6"/>
    <w:rsid w:val="00C10A0B"/>
    <w:rsid w:val="00C13925"/>
    <w:rsid w:val="00C1395E"/>
    <w:rsid w:val="00C147DB"/>
    <w:rsid w:val="00C15AAD"/>
    <w:rsid w:val="00C1690A"/>
    <w:rsid w:val="00C16FB5"/>
    <w:rsid w:val="00C17575"/>
    <w:rsid w:val="00C20B2A"/>
    <w:rsid w:val="00C2255A"/>
    <w:rsid w:val="00C2263E"/>
    <w:rsid w:val="00C2298F"/>
    <w:rsid w:val="00C2356F"/>
    <w:rsid w:val="00C246B1"/>
    <w:rsid w:val="00C26C62"/>
    <w:rsid w:val="00C31F5E"/>
    <w:rsid w:val="00C32ECC"/>
    <w:rsid w:val="00C3408D"/>
    <w:rsid w:val="00C35DDA"/>
    <w:rsid w:val="00C37548"/>
    <w:rsid w:val="00C37E85"/>
    <w:rsid w:val="00C4179A"/>
    <w:rsid w:val="00C42EC2"/>
    <w:rsid w:val="00C43D78"/>
    <w:rsid w:val="00C4504A"/>
    <w:rsid w:val="00C46991"/>
    <w:rsid w:val="00C50266"/>
    <w:rsid w:val="00C565A4"/>
    <w:rsid w:val="00C61804"/>
    <w:rsid w:val="00C61E33"/>
    <w:rsid w:val="00C652FE"/>
    <w:rsid w:val="00C67035"/>
    <w:rsid w:val="00C71B94"/>
    <w:rsid w:val="00C72EDA"/>
    <w:rsid w:val="00C74A5D"/>
    <w:rsid w:val="00C74D4F"/>
    <w:rsid w:val="00C77712"/>
    <w:rsid w:val="00C8304F"/>
    <w:rsid w:val="00C8331A"/>
    <w:rsid w:val="00C854D8"/>
    <w:rsid w:val="00C93BA7"/>
    <w:rsid w:val="00C93E31"/>
    <w:rsid w:val="00CA03A8"/>
    <w:rsid w:val="00CA44CA"/>
    <w:rsid w:val="00CA52D7"/>
    <w:rsid w:val="00CA5310"/>
    <w:rsid w:val="00CA5B8B"/>
    <w:rsid w:val="00CA7428"/>
    <w:rsid w:val="00CA7EAA"/>
    <w:rsid w:val="00CB0E19"/>
    <w:rsid w:val="00CB59A9"/>
    <w:rsid w:val="00CC0699"/>
    <w:rsid w:val="00CC0997"/>
    <w:rsid w:val="00CC169C"/>
    <w:rsid w:val="00CC2DCD"/>
    <w:rsid w:val="00CC3B42"/>
    <w:rsid w:val="00CC4EFC"/>
    <w:rsid w:val="00CD4ED2"/>
    <w:rsid w:val="00CE06FA"/>
    <w:rsid w:val="00CE2A82"/>
    <w:rsid w:val="00CE3B06"/>
    <w:rsid w:val="00CE4821"/>
    <w:rsid w:val="00CF0533"/>
    <w:rsid w:val="00CF454E"/>
    <w:rsid w:val="00CF5BB1"/>
    <w:rsid w:val="00CF6048"/>
    <w:rsid w:val="00D02A5E"/>
    <w:rsid w:val="00D03627"/>
    <w:rsid w:val="00D05F08"/>
    <w:rsid w:val="00D07712"/>
    <w:rsid w:val="00D07856"/>
    <w:rsid w:val="00D106A1"/>
    <w:rsid w:val="00D10DB9"/>
    <w:rsid w:val="00D137E9"/>
    <w:rsid w:val="00D14A13"/>
    <w:rsid w:val="00D15217"/>
    <w:rsid w:val="00D161D2"/>
    <w:rsid w:val="00D219D9"/>
    <w:rsid w:val="00D225A5"/>
    <w:rsid w:val="00D244FB"/>
    <w:rsid w:val="00D326DC"/>
    <w:rsid w:val="00D33247"/>
    <w:rsid w:val="00D341CD"/>
    <w:rsid w:val="00D3426A"/>
    <w:rsid w:val="00D35526"/>
    <w:rsid w:val="00D35B5A"/>
    <w:rsid w:val="00D36956"/>
    <w:rsid w:val="00D41650"/>
    <w:rsid w:val="00D428C6"/>
    <w:rsid w:val="00D42E10"/>
    <w:rsid w:val="00D44F2D"/>
    <w:rsid w:val="00D469A6"/>
    <w:rsid w:val="00D51184"/>
    <w:rsid w:val="00D53502"/>
    <w:rsid w:val="00D5399B"/>
    <w:rsid w:val="00D55137"/>
    <w:rsid w:val="00D56ACA"/>
    <w:rsid w:val="00D60710"/>
    <w:rsid w:val="00D61CD3"/>
    <w:rsid w:val="00D62489"/>
    <w:rsid w:val="00D63217"/>
    <w:rsid w:val="00D653C8"/>
    <w:rsid w:val="00D66774"/>
    <w:rsid w:val="00D74086"/>
    <w:rsid w:val="00D81853"/>
    <w:rsid w:val="00D83A7C"/>
    <w:rsid w:val="00D86213"/>
    <w:rsid w:val="00D959DF"/>
    <w:rsid w:val="00D95F6A"/>
    <w:rsid w:val="00D975D7"/>
    <w:rsid w:val="00D976D2"/>
    <w:rsid w:val="00DA1778"/>
    <w:rsid w:val="00DA24D9"/>
    <w:rsid w:val="00DA393E"/>
    <w:rsid w:val="00DA3A32"/>
    <w:rsid w:val="00DA53EE"/>
    <w:rsid w:val="00DA663B"/>
    <w:rsid w:val="00DA6BAD"/>
    <w:rsid w:val="00DB1910"/>
    <w:rsid w:val="00DB1FC2"/>
    <w:rsid w:val="00DB2097"/>
    <w:rsid w:val="00DB31C1"/>
    <w:rsid w:val="00DB37AF"/>
    <w:rsid w:val="00DB5BA5"/>
    <w:rsid w:val="00DB6AD7"/>
    <w:rsid w:val="00DC1410"/>
    <w:rsid w:val="00DC3C5D"/>
    <w:rsid w:val="00DC4518"/>
    <w:rsid w:val="00DC52E7"/>
    <w:rsid w:val="00DC5E37"/>
    <w:rsid w:val="00DD184E"/>
    <w:rsid w:val="00DD2963"/>
    <w:rsid w:val="00DD4120"/>
    <w:rsid w:val="00DD4F29"/>
    <w:rsid w:val="00DD4FDD"/>
    <w:rsid w:val="00DD7025"/>
    <w:rsid w:val="00DD7BB6"/>
    <w:rsid w:val="00DE0DDD"/>
    <w:rsid w:val="00DE2432"/>
    <w:rsid w:val="00DE3CDA"/>
    <w:rsid w:val="00DE53E8"/>
    <w:rsid w:val="00DE5A8C"/>
    <w:rsid w:val="00DE5E78"/>
    <w:rsid w:val="00DF209A"/>
    <w:rsid w:val="00DF47D8"/>
    <w:rsid w:val="00DF63C8"/>
    <w:rsid w:val="00DF6D7B"/>
    <w:rsid w:val="00E0185C"/>
    <w:rsid w:val="00E047D1"/>
    <w:rsid w:val="00E068E5"/>
    <w:rsid w:val="00E12C5D"/>
    <w:rsid w:val="00E136B1"/>
    <w:rsid w:val="00E16777"/>
    <w:rsid w:val="00E24621"/>
    <w:rsid w:val="00E246C8"/>
    <w:rsid w:val="00E256C4"/>
    <w:rsid w:val="00E318E4"/>
    <w:rsid w:val="00E334B5"/>
    <w:rsid w:val="00E338E0"/>
    <w:rsid w:val="00E34653"/>
    <w:rsid w:val="00E34AF9"/>
    <w:rsid w:val="00E35449"/>
    <w:rsid w:val="00E35A0A"/>
    <w:rsid w:val="00E35E4A"/>
    <w:rsid w:val="00E3792F"/>
    <w:rsid w:val="00E40778"/>
    <w:rsid w:val="00E40837"/>
    <w:rsid w:val="00E41578"/>
    <w:rsid w:val="00E42289"/>
    <w:rsid w:val="00E43787"/>
    <w:rsid w:val="00E44545"/>
    <w:rsid w:val="00E4462A"/>
    <w:rsid w:val="00E51BA3"/>
    <w:rsid w:val="00E52E30"/>
    <w:rsid w:val="00E52E9B"/>
    <w:rsid w:val="00E5345C"/>
    <w:rsid w:val="00E610CB"/>
    <w:rsid w:val="00E61308"/>
    <w:rsid w:val="00E6309F"/>
    <w:rsid w:val="00E63301"/>
    <w:rsid w:val="00E65ABC"/>
    <w:rsid w:val="00E66C86"/>
    <w:rsid w:val="00E73E54"/>
    <w:rsid w:val="00E75376"/>
    <w:rsid w:val="00E75EA8"/>
    <w:rsid w:val="00E82AA3"/>
    <w:rsid w:val="00E82D44"/>
    <w:rsid w:val="00E83BE7"/>
    <w:rsid w:val="00E84344"/>
    <w:rsid w:val="00E86557"/>
    <w:rsid w:val="00E91CE7"/>
    <w:rsid w:val="00E9264A"/>
    <w:rsid w:val="00E92E11"/>
    <w:rsid w:val="00E96265"/>
    <w:rsid w:val="00EB00AE"/>
    <w:rsid w:val="00EB1611"/>
    <w:rsid w:val="00EB19A3"/>
    <w:rsid w:val="00EB217C"/>
    <w:rsid w:val="00EB4D37"/>
    <w:rsid w:val="00EB7FA3"/>
    <w:rsid w:val="00EC5470"/>
    <w:rsid w:val="00EC6C7C"/>
    <w:rsid w:val="00ED0CB3"/>
    <w:rsid w:val="00ED2224"/>
    <w:rsid w:val="00ED280F"/>
    <w:rsid w:val="00EE0F18"/>
    <w:rsid w:val="00EE12F6"/>
    <w:rsid w:val="00EE293E"/>
    <w:rsid w:val="00EE2D3A"/>
    <w:rsid w:val="00EE31D4"/>
    <w:rsid w:val="00EF0B98"/>
    <w:rsid w:val="00EF0D7B"/>
    <w:rsid w:val="00EF1ACB"/>
    <w:rsid w:val="00EF37DD"/>
    <w:rsid w:val="00EF4FDA"/>
    <w:rsid w:val="00EF5762"/>
    <w:rsid w:val="00F00DB4"/>
    <w:rsid w:val="00F017C1"/>
    <w:rsid w:val="00F019CC"/>
    <w:rsid w:val="00F05213"/>
    <w:rsid w:val="00F06ED0"/>
    <w:rsid w:val="00F1061F"/>
    <w:rsid w:val="00F11A20"/>
    <w:rsid w:val="00F12FBB"/>
    <w:rsid w:val="00F14E8C"/>
    <w:rsid w:val="00F15949"/>
    <w:rsid w:val="00F1781A"/>
    <w:rsid w:val="00F2166E"/>
    <w:rsid w:val="00F218CD"/>
    <w:rsid w:val="00F3214F"/>
    <w:rsid w:val="00F34E22"/>
    <w:rsid w:val="00F41A4B"/>
    <w:rsid w:val="00F434E1"/>
    <w:rsid w:val="00F4360B"/>
    <w:rsid w:val="00F4451D"/>
    <w:rsid w:val="00F51E42"/>
    <w:rsid w:val="00F51EDA"/>
    <w:rsid w:val="00F53FBC"/>
    <w:rsid w:val="00F54E27"/>
    <w:rsid w:val="00F5504A"/>
    <w:rsid w:val="00F55A0E"/>
    <w:rsid w:val="00F60EBB"/>
    <w:rsid w:val="00F63A01"/>
    <w:rsid w:val="00F64809"/>
    <w:rsid w:val="00F6533F"/>
    <w:rsid w:val="00F73857"/>
    <w:rsid w:val="00F752F1"/>
    <w:rsid w:val="00F8039A"/>
    <w:rsid w:val="00F8223A"/>
    <w:rsid w:val="00F83B1E"/>
    <w:rsid w:val="00F847B7"/>
    <w:rsid w:val="00F852AB"/>
    <w:rsid w:val="00F85447"/>
    <w:rsid w:val="00F862F0"/>
    <w:rsid w:val="00F90799"/>
    <w:rsid w:val="00F91EAC"/>
    <w:rsid w:val="00F928F5"/>
    <w:rsid w:val="00F93AF3"/>
    <w:rsid w:val="00F97B02"/>
    <w:rsid w:val="00FA4613"/>
    <w:rsid w:val="00FA6902"/>
    <w:rsid w:val="00FB4231"/>
    <w:rsid w:val="00FB6BC5"/>
    <w:rsid w:val="00FB7D4E"/>
    <w:rsid w:val="00FC1BF9"/>
    <w:rsid w:val="00FC4AF6"/>
    <w:rsid w:val="00FD051D"/>
    <w:rsid w:val="00FD3978"/>
    <w:rsid w:val="00FD5116"/>
    <w:rsid w:val="00FD614D"/>
    <w:rsid w:val="00FD7054"/>
    <w:rsid w:val="00FE0781"/>
    <w:rsid w:val="00FE3194"/>
    <w:rsid w:val="00FE5A4F"/>
    <w:rsid w:val="00FE5E2C"/>
    <w:rsid w:val="00FF17A2"/>
    <w:rsid w:val="00FF1B0B"/>
    <w:rsid w:val="00FF1BC6"/>
    <w:rsid w:val="00FF2212"/>
    <w:rsid w:val="00FF400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2DC55"/>
  <w15:docId w15:val="{7C1B175E-7A80-48D7-BF83-83189B2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92"/>
    <w:rPr>
      <w:rFonts w:ascii="Century Gothic" w:hAnsi="Century Gothic"/>
      <w:sz w:val="22"/>
      <w:lang w:val="es-CO"/>
    </w:rPr>
  </w:style>
  <w:style w:type="paragraph" w:styleId="Ttulo1">
    <w:name w:val="heading 1"/>
    <w:basedOn w:val="Normal"/>
    <w:next w:val="Normal"/>
    <w:qFormat/>
    <w:rsid w:val="00570C92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70C9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70C92"/>
    <w:pPr>
      <w:keepNext/>
      <w:spacing w:line="360" w:lineRule="auto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C92"/>
    <w:pPr>
      <w:jc w:val="center"/>
    </w:pPr>
    <w:rPr>
      <w:b/>
      <w:sz w:val="24"/>
    </w:rPr>
  </w:style>
  <w:style w:type="paragraph" w:styleId="Textoindependiente">
    <w:name w:val="Body Text"/>
    <w:basedOn w:val="Normal"/>
    <w:rsid w:val="00570C92"/>
    <w:pPr>
      <w:spacing w:line="360" w:lineRule="auto"/>
      <w:jc w:val="both"/>
    </w:pPr>
  </w:style>
  <w:style w:type="paragraph" w:styleId="Textodeglobo">
    <w:name w:val="Balloon Text"/>
    <w:basedOn w:val="Normal"/>
    <w:semiHidden/>
    <w:rsid w:val="007866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58D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58DB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58DB"/>
    <w:rPr>
      <w:rFonts w:ascii="Consolas" w:eastAsia="Calibri" w:hAnsi="Consolas" w:cs="Times New Roman"/>
      <w:sz w:val="21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AA4BCE"/>
    <w:rPr>
      <w:b/>
      <w:bCs/>
    </w:rPr>
  </w:style>
  <w:style w:type="paragraph" w:styleId="Encabezado">
    <w:name w:val="header"/>
    <w:basedOn w:val="Normal"/>
    <w:link w:val="EncabezadoCar"/>
    <w:unhideWhenUsed/>
    <w:rsid w:val="00D342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426A"/>
    <w:rPr>
      <w:rFonts w:ascii="Century Gothic" w:hAnsi="Century Gothic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42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26A"/>
    <w:rPr>
      <w:rFonts w:ascii="Century Gothic" w:hAnsi="Century Gothic"/>
      <w:sz w:val="22"/>
      <w:lang w:eastAsia="es-ES"/>
    </w:rPr>
  </w:style>
  <w:style w:type="table" w:styleId="Tablaconcuadrcula">
    <w:name w:val="Table Grid"/>
    <w:basedOn w:val="Tablanormal"/>
    <w:uiPriority w:val="59"/>
    <w:rsid w:val="00D34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3E3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3E3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C9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Documents%20and%20Settings/Aux_Cartera/Configuraci&#243;n%20local/Archivos%20temporales%20de%20Internet/Content.IE5/RYOV5BM9/F-GF-07_Solicitud_de_credito_educativo%5b1%5d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DA7C-B084-4741-9D76-B0F9BD2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F-GF-07_Solicitud_de_credito_educativo[1]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CREDITO</vt:lpstr>
    </vt:vector>
  </TitlesOfParts>
  <Company>iue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2018-09-03T18:44:00Z</dcterms:created>
  <dc:creator>aux_cartera</dc:creator>
  <cp:lastModifiedBy>salas</cp:lastModifiedBy>
  <cp:lastPrinted>2016-06-14T16:24:00Z</cp:lastPrinted>
  <dcterms:modified xsi:type="dcterms:W3CDTF">2019-12-10T21:20:00Z</dcterms:modified>
  <cp:revision>4</cp:revision>
  <dc:title>SOLICITUD DE CREDITO</dc:title>
</cp:coreProperties>
</file>