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5"/>
        <w:gridCol w:w="1417"/>
      </w:tblGrid>
      <w:tr w:rsidR="00D3426A" w:rsidRPr="005B3E69" w:rsidTr="004E0AEC">
        <w:trPr>
          <w:jc w:val="right"/>
        </w:trPr>
        <w:tc>
          <w:tcPr>
            <w:tcW w:w="1435" w:type="dxa"/>
            <w:vAlign w:val="center"/>
          </w:tcPr>
          <w:p w:rsidR="00D3426A" w:rsidRPr="005B3E69" w:rsidRDefault="00D3426A" w:rsidP="00C93E31">
            <w:pPr>
              <w:pStyle w:val="Ttulo"/>
              <w:spacing w:line="360" w:lineRule="auto"/>
              <w:rPr>
                <w:rFonts w:ascii="Arial" w:hAnsi="Arial" w:cs="Arial"/>
                <w:sz w:val="20"/>
              </w:rPr>
            </w:pPr>
            <w:r w:rsidRPr="005B3E69">
              <w:rPr>
                <w:rFonts w:ascii="Arial" w:hAnsi="Arial" w:cs="Arial"/>
                <w:sz w:val="20"/>
              </w:rPr>
              <w:t>Número:</w:t>
            </w:r>
          </w:p>
        </w:tc>
        <w:tc>
          <w:tcPr>
            <w:tcW w:w="1417" w:type="dxa"/>
            <w:vAlign w:val="center"/>
          </w:tcPr>
          <w:p w:rsidR="00D3426A" w:rsidRPr="005B3E69" w:rsidRDefault="00D3426A" w:rsidP="00211753">
            <w:pPr>
              <w:pStyle w:val="Ttulo"/>
              <w:spacing w:line="360" w:lineRule="auto"/>
              <w:rPr>
                <w:rFonts w:ascii="Arial" w:hAnsi="Arial" w:cs="Arial"/>
                <w:sz w:val="20"/>
                <w:lang w:val="es-419"/>
              </w:rPr>
            </w:pPr>
          </w:p>
        </w:tc>
      </w:tr>
    </w:tbl>
    <w:p w:rsidR="00D3426A" w:rsidRPr="005B3E69" w:rsidRDefault="00F93AF3" w:rsidP="00F4360B">
      <w:pPr>
        <w:pStyle w:val="Ttulo1"/>
        <w:ind w:right="-138"/>
        <w:rPr>
          <w:rFonts w:ascii="Arial" w:hAnsi="Arial" w:cs="Arial"/>
          <w:sz w:val="20"/>
        </w:rPr>
      </w:pPr>
      <w:r w:rsidRPr="005B3E69">
        <w:rPr>
          <w:rFonts w:ascii="Arial" w:hAnsi="Arial" w:cs="Arial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142240</wp:posOffset>
                </wp:positionV>
                <wp:extent cx="1306195" cy="0"/>
                <wp:effectExtent l="12700" t="8890" r="5080" b="10160"/>
                <wp:wrapNone/>
                <wp:docPr id="2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AFAE2" id="Line 18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1.2pt" to="149.6pt,11.2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Z/ADCFQIAACoEAAAOAAAAZHJzL2Uyb0RvYy54bWysU8GO2jAQvVfqP1i+QxI2sBARVlUCvWy7 SLv9AGM7xKpjW7YhoKr/3rEhiG0vVdUcnLFn5vnNvPHy6dRJdOTWCa1KnI1TjLiimgm1L/G3t81o jpHzRDEiteIlPnOHn1YfPyx7U/CJbrVk3CIAUa7oTYlb702RJI62vCNurA1X4Gy07YiHrd0nzJIe 0DuZTNJ0lvTaMmM15c7BaX1x4lXEbxpO/UvTOO6RLDFw83G1cd2FNVktSbG3xLSCXmmQf2DREaHg 0htUTTxBByv+gOoEtdrpxo+p7hLdNILyWANUk6W/VfPaEsNjLdAcZ25tcv8Pln49bi0SrMQTjBTp QKJnoTjK5o+hN71xBYRUamtDdfSkXs2zpt8dUrpqidrzyPHtbCAxCxnJu5SwcQZu2PVfNIMYcvA6 NurU2C5AQgvQKepxvunBTx5ROMwe0lm2mGJEB19CiiHRWOc/c92hYJRYAusITI7PzgcipBhCwj1K b4SUUW6pUF/ixXQyjQlOS8GCM4Q5u99V0qIjCQMTv1gVeO7DrD4oFsFaTtj6ansi5MWGy6UKeFAK 0Llal4n4sUgX6/l6no/yyWw9ytO6Hn3aVPlotskep/VDXVV19jNQy/KiFYxxFdgN05nlf6f+9Z1c 5uo2n7c2JO/RY7+A7PCPpKOWQb7LIOw0O2/toDEMZAy+Pp4w8fd7sO+f+OoXAAAA//8DAFBLAwQU AAYACAAAACEAZ/qZNN0AAAAIAQAADwAAAGRycy9kb3ducmV2LnhtbEyPwU7DMBBE70j8g7VIXKrW waWIpHEqBOTGhZaK6zbeJhHxOo3dNvD1GHGA4+yMZt7mq9F24kSDbx1ruJklIIgrZ1quNbxtyuk9 CB+QDXaOScMneVgVlxc5Zsad+ZVO61CLWMI+Qw1NCH0mpa8asuhnrieO3t4NFkOUQy3NgOdYbjup kuROWmw5LjTY02ND1cf6aDX4ckuH8mtSTZL3ee1IHZ5enlHr66vxYQki0Bj+wvCDH9GhiEw7d2Tj RachnS9iUoNStyCir9JUgdj9HmSRy/8PFN8AAAD//wMAUEsBAi0AFAAGAAgAAAAhALaDOJL+AAAA 4QEAABMAAAAAAAAAAAAAAAAAAAAAAFtDb250ZW50X1R5cGVzXS54bWxQSwECLQAUAAYACAAAACEA OP0h/9YAAACUAQAACwAAAAAAAAAAAAAAAAAvAQAAX3JlbHMvLnJlbHNQSwECLQAUAAYACAAAACEA mfwAwhUCAAAqBAAADgAAAAAAAAAAAAAAAAAuAgAAZHJzL2Uyb0RvYy54bWxQSwECLQAUAAYACAAA ACEAZ/qZNN0AAAAIAQAADwAAAAAAAAAAAAAAAABvBAAAZHJzL2Rvd25yZXYueG1sUEsFBgAAAAAE AAQA8wAAAHkFAAAAAA== "/>
            </w:pict>
          </mc:Fallback>
        </mc:AlternateContent>
      </w:r>
      <w:r w:rsidR="0080257E" w:rsidRPr="005B3E69">
        <w:rPr>
          <w:rFonts w:ascii="Arial" w:hAnsi="Arial" w:cs="Arial"/>
          <w:sz w:val="20"/>
        </w:rPr>
        <w:t>Fecha:</w:t>
      </w:r>
      <w:r w:rsidR="00836AD4" w:rsidRPr="005B3E69">
        <w:rPr>
          <w:rFonts w:ascii="Arial" w:hAnsi="Arial" w:cs="Arial"/>
          <w:sz w:val="20"/>
        </w:rPr>
        <w:t xml:space="preserve">   </w:t>
      </w:r>
      <w:r w:rsidR="0080257E" w:rsidRPr="005B3E69">
        <w:rPr>
          <w:rFonts w:ascii="Arial" w:hAnsi="Arial" w:cs="Arial"/>
          <w:sz w:val="20"/>
        </w:rPr>
        <w:t xml:space="preserve">   </w:t>
      </w:r>
    </w:p>
    <w:p w:rsidR="00F4360B" w:rsidRPr="005B3E69" w:rsidRDefault="00F4360B" w:rsidP="00F4360B">
      <w:pPr>
        <w:pStyle w:val="Ttulo2"/>
        <w:jc w:val="center"/>
        <w:rPr>
          <w:rFonts w:ascii="Arial" w:hAnsi="Arial" w:cs="Arial"/>
          <w:sz w:val="20"/>
        </w:rPr>
      </w:pPr>
    </w:p>
    <w:p w:rsidR="00D3426A" w:rsidRPr="005B3E69" w:rsidRDefault="0080257E" w:rsidP="00F4360B">
      <w:pPr>
        <w:pStyle w:val="Ttulo2"/>
        <w:jc w:val="center"/>
        <w:rPr>
          <w:rFonts w:ascii="Arial" w:hAnsi="Arial" w:cs="Arial"/>
          <w:sz w:val="20"/>
        </w:rPr>
      </w:pPr>
      <w:r w:rsidRPr="005B3E69">
        <w:rPr>
          <w:rFonts w:ascii="Arial" w:hAnsi="Arial" w:cs="Arial"/>
          <w:sz w:val="20"/>
        </w:rPr>
        <w:t>DATOS DEL SOLICITANTE</w:t>
      </w:r>
    </w:p>
    <w:p w:rsidR="00F4360B" w:rsidRPr="005B3E69" w:rsidRDefault="00F4360B" w:rsidP="00F4360B">
      <w:pPr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92"/>
        <w:gridCol w:w="461"/>
        <w:gridCol w:w="1643"/>
        <w:gridCol w:w="1196"/>
        <w:gridCol w:w="1013"/>
        <w:gridCol w:w="1691"/>
        <w:gridCol w:w="1642"/>
      </w:tblGrid>
      <w:tr w:rsidR="00856442" w:rsidRPr="005B3E69" w:rsidTr="001E17E8">
        <w:trPr>
          <w:trHeight w:val="386"/>
        </w:trPr>
        <w:tc>
          <w:tcPr>
            <w:tcW w:w="1667" w:type="dxa"/>
            <w:gridSpan w:val="2"/>
          </w:tcPr>
          <w:p w:rsidR="00856442" w:rsidRPr="005B3E69" w:rsidRDefault="00126E39" w:rsidP="00F4360B">
            <w:pPr>
              <w:rPr>
                <w:rFonts w:ascii="Arial" w:hAnsi="Arial" w:cs="Arial"/>
                <w:sz w:val="20"/>
              </w:rPr>
            </w:pPr>
            <w:r w:rsidRPr="005B3E69">
              <w:rPr>
                <w:rFonts w:ascii="Arial" w:hAnsi="Arial" w:cs="Arial"/>
                <w:sz w:val="20"/>
              </w:rPr>
              <w:t>Estudiante:</w:t>
            </w:r>
          </w:p>
        </w:tc>
        <w:tc>
          <w:tcPr>
            <w:tcW w:w="7387" w:type="dxa"/>
            <w:gridSpan w:val="5"/>
            <w:tcBorders>
              <w:bottom w:val="single" w:sz="4" w:space="0" w:color="auto"/>
            </w:tcBorders>
          </w:tcPr>
          <w:p w:rsidR="000E4085" w:rsidRPr="005B3E69" w:rsidRDefault="000E4085" w:rsidP="000E4085">
            <w:pPr>
              <w:tabs>
                <w:tab w:val="center" w:pos="1876"/>
              </w:tabs>
              <w:rPr>
                <w:rFonts w:ascii="Arial" w:hAnsi="Arial" w:cs="Arial"/>
                <w:b/>
                <w:sz w:val="20"/>
                <w:lang w:val="es-419"/>
              </w:rPr>
            </w:pPr>
          </w:p>
        </w:tc>
      </w:tr>
      <w:tr w:rsidR="00700F70" w:rsidRPr="005B3E69" w:rsidTr="001E17E8">
        <w:tc>
          <w:tcPr>
            <w:tcW w:w="1667" w:type="dxa"/>
            <w:gridSpan w:val="2"/>
          </w:tcPr>
          <w:p w:rsidR="00700F70" w:rsidRPr="005B3E69" w:rsidRDefault="00126E39" w:rsidP="00F4360B">
            <w:pPr>
              <w:rPr>
                <w:rFonts w:ascii="Arial" w:hAnsi="Arial" w:cs="Arial"/>
                <w:sz w:val="20"/>
              </w:rPr>
            </w:pPr>
            <w:r w:rsidRPr="005B3E69">
              <w:rPr>
                <w:rFonts w:ascii="Arial" w:hAnsi="Arial" w:cs="Arial"/>
                <w:sz w:val="20"/>
              </w:rPr>
              <w:t>Facultad: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1753" w:rsidRPr="005B3E69" w:rsidRDefault="00211753" w:rsidP="00DF46AB">
            <w:pPr>
              <w:tabs>
                <w:tab w:val="center" w:pos="1876"/>
              </w:tabs>
              <w:rPr>
                <w:rFonts w:ascii="Arial" w:hAnsi="Arial" w:cs="Arial"/>
                <w:b/>
                <w:sz w:val="20"/>
                <w:lang w:val="es-419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700F70" w:rsidRPr="005B3E69" w:rsidRDefault="00700F70" w:rsidP="00F4360B">
            <w:pPr>
              <w:rPr>
                <w:rFonts w:ascii="Arial" w:hAnsi="Arial" w:cs="Arial"/>
                <w:sz w:val="20"/>
              </w:rPr>
            </w:pPr>
            <w:r w:rsidRPr="005B3E69">
              <w:rPr>
                <w:rFonts w:ascii="Arial" w:hAnsi="Arial" w:cs="Arial"/>
                <w:sz w:val="20"/>
              </w:rPr>
              <w:t>Cédula</w:t>
            </w:r>
            <w:r w:rsidR="00CE06FA" w:rsidRPr="005B3E69">
              <w:rPr>
                <w:rFonts w:ascii="Arial" w:hAnsi="Arial" w:cs="Arial"/>
                <w:sz w:val="20"/>
              </w:rPr>
              <w:t xml:space="preserve"> No</w:t>
            </w:r>
            <w:r w:rsidRPr="005B3E6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9C6B17" w:rsidRPr="005B3E69" w:rsidRDefault="009C6B17" w:rsidP="00DE5B0C">
            <w:pPr>
              <w:rPr>
                <w:rFonts w:ascii="Arial" w:hAnsi="Arial" w:cs="Arial"/>
                <w:b/>
                <w:sz w:val="20"/>
                <w:lang w:val="es-419"/>
              </w:rPr>
            </w:pPr>
          </w:p>
        </w:tc>
      </w:tr>
      <w:tr w:rsidR="00700F70" w:rsidRPr="005B3E69" w:rsidTr="001E17E8">
        <w:tc>
          <w:tcPr>
            <w:tcW w:w="3367" w:type="dxa"/>
            <w:gridSpan w:val="3"/>
          </w:tcPr>
          <w:p w:rsidR="00700F70" w:rsidRPr="005B3E69" w:rsidRDefault="00700F70" w:rsidP="00F4360B">
            <w:pPr>
              <w:rPr>
                <w:rFonts w:ascii="Arial" w:hAnsi="Arial" w:cs="Arial"/>
                <w:sz w:val="20"/>
              </w:rPr>
            </w:pPr>
            <w:r w:rsidRPr="005B3E69">
              <w:rPr>
                <w:rFonts w:ascii="Arial" w:hAnsi="Arial" w:cs="Arial"/>
                <w:sz w:val="20"/>
              </w:rPr>
              <w:t>Dirección de la residencia:</w:t>
            </w:r>
          </w:p>
        </w:tc>
        <w:tc>
          <w:tcPr>
            <w:tcW w:w="56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0F70" w:rsidRPr="005B3E69" w:rsidRDefault="00700F70" w:rsidP="00F4360B">
            <w:pPr>
              <w:rPr>
                <w:rFonts w:ascii="Arial" w:hAnsi="Arial" w:cs="Arial"/>
                <w:sz w:val="20"/>
              </w:rPr>
            </w:pPr>
          </w:p>
        </w:tc>
      </w:tr>
      <w:tr w:rsidR="00CF0533" w:rsidRPr="005B3E69" w:rsidTr="001E17E8">
        <w:tc>
          <w:tcPr>
            <w:tcW w:w="1192" w:type="dxa"/>
          </w:tcPr>
          <w:p w:rsidR="00CF0533" w:rsidRPr="005B3E69" w:rsidRDefault="00CF0533" w:rsidP="00F4360B">
            <w:pPr>
              <w:rPr>
                <w:rFonts w:ascii="Arial" w:hAnsi="Arial" w:cs="Arial"/>
                <w:sz w:val="20"/>
              </w:rPr>
            </w:pPr>
            <w:r w:rsidRPr="005B3E69">
              <w:rPr>
                <w:rFonts w:ascii="Arial" w:hAnsi="Arial" w:cs="Arial"/>
                <w:sz w:val="20"/>
              </w:rPr>
              <w:t>Teléfono:</w:t>
            </w:r>
          </w:p>
        </w:tc>
        <w:tc>
          <w:tcPr>
            <w:tcW w:w="2175" w:type="dxa"/>
            <w:gridSpan w:val="2"/>
            <w:tcBorders>
              <w:bottom w:val="single" w:sz="4" w:space="0" w:color="auto"/>
            </w:tcBorders>
          </w:tcPr>
          <w:p w:rsidR="00CF0533" w:rsidRPr="005B3E69" w:rsidRDefault="00CF0533" w:rsidP="00F436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dxa"/>
          </w:tcPr>
          <w:p w:rsidR="00CF0533" w:rsidRPr="005B3E69" w:rsidRDefault="00CF0533" w:rsidP="00F4360B">
            <w:pPr>
              <w:rPr>
                <w:rFonts w:ascii="Arial" w:hAnsi="Arial" w:cs="Arial"/>
                <w:sz w:val="20"/>
              </w:rPr>
            </w:pPr>
            <w:r w:rsidRPr="005B3E69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4470" w:type="dxa"/>
            <w:gridSpan w:val="3"/>
            <w:tcBorders>
              <w:bottom w:val="single" w:sz="4" w:space="0" w:color="auto"/>
            </w:tcBorders>
          </w:tcPr>
          <w:p w:rsidR="00CF0533" w:rsidRPr="005B3E69" w:rsidRDefault="00CF0533" w:rsidP="00F4360B">
            <w:pPr>
              <w:rPr>
                <w:rFonts w:ascii="Arial" w:hAnsi="Arial" w:cs="Arial"/>
                <w:sz w:val="20"/>
              </w:rPr>
            </w:pPr>
          </w:p>
        </w:tc>
      </w:tr>
    </w:tbl>
    <w:p w:rsidR="00D3426A" w:rsidRPr="005B3E69" w:rsidRDefault="00D3426A" w:rsidP="00F4360B">
      <w:pPr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79"/>
        <w:gridCol w:w="2013"/>
        <w:gridCol w:w="1559"/>
        <w:gridCol w:w="2387"/>
      </w:tblGrid>
      <w:tr w:rsidR="00856442" w:rsidRPr="005B3E69" w:rsidTr="005B3E69">
        <w:tc>
          <w:tcPr>
            <w:tcW w:w="2879" w:type="dxa"/>
          </w:tcPr>
          <w:p w:rsidR="00856442" w:rsidRPr="005B3E69" w:rsidRDefault="00856442" w:rsidP="00F4360B">
            <w:pPr>
              <w:rPr>
                <w:rFonts w:ascii="Arial" w:hAnsi="Arial" w:cs="Arial"/>
                <w:sz w:val="20"/>
              </w:rPr>
            </w:pPr>
            <w:r w:rsidRPr="005B3E69">
              <w:rPr>
                <w:rFonts w:ascii="Arial" w:hAnsi="Arial" w:cs="Arial"/>
                <w:sz w:val="20"/>
              </w:rPr>
              <w:t>Lugar de trabajo:</w:t>
            </w:r>
          </w:p>
        </w:tc>
        <w:tc>
          <w:tcPr>
            <w:tcW w:w="5959" w:type="dxa"/>
            <w:gridSpan w:val="3"/>
            <w:tcBorders>
              <w:bottom w:val="single" w:sz="4" w:space="0" w:color="auto"/>
            </w:tcBorders>
          </w:tcPr>
          <w:p w:rsidR="00856442" w:rsidRPr="005B3E69" w:rsidRDefault="00856442" w:rsidP="00F4360B">
            <w:pPr>
              <w:rPr>
                <w:rFonts w:ascii="Arial" w:hAnsi="Arial" w:cs="Arial"/>
                <w:sz w:val="20"/>
              </w:rPr>
            </w:pPr>
          </w:p>
        </w:tc>
      </w:tr>
      <w:tr w:rsidR="00856442" w:rsidRPr="005B3E69" w:rsidTr="005B3E69">
        <w:tc>
          <w:tcPr>
            <w:tcW w:w="2879" w:type="dxa"/>
          </w:tcPr>
          <w:p w:rsidR="00856442" w:rsidRPr="005B3E69" w:rsidRDefault="00856442" w:rsidP="00F4360B">
            <w:pPr>
              <w:rPr>
                <w:rFonts w:ascii="Arial" w:hAnsi="Arial" w:cs="Arial"/>
                <w:sz w:val="20"/>
              </w:rPr>
            </w:pPr>
            <w:r w:rsidRPr="005B3E69">
              <w:rPr>
                <w:rFonts w:ascii="Arial" w:hAnsi="Arial" w:cs="Arial"/>
                <w:sz w:val="20"/>
              </w:rPr>
              <w:t>Dirección: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6442" w:rsidRPr="005B3E69" w:rsidRDefault="00856442" w:rsidP="00F4360B">
            <w:pPr>
              <w:rPr>
                <w:rFonts w:ascii="Arial" w:hAnsi="Arial" w:cs="Arial"/>
                <w:sz w:val="20"/>
              </w:rPr>
            </w:pPr>
          </w:p>
        </w:tc>
      </w:tr>
      <w:tr w:rsidR="00856442" w:rsidRPr="005B3E69" w:rsidTr="005B3E69">
        <w:tc>
          <w:tcPr>
            <w:tcW w:w="2879" w:type="dxa"/>
          </w:tcPr>
          <w:p w:rsidR="00856442" w:rsidRPr="005B3E69" w:rsidRDefault="00856442" w:rsidP="00F4360B">
            <w:pPr>
              <w:rPr>
                <w:rFonts w:ascii="Arial" w:hAnsi="Arial" w:cs="Arial"/>
                <w:sz w:val="20"/>
              </w:rPr>
            </w:pPr>
            <w:r w:rsidRPr="005B3E69">
              <w:rPr>
                <w:rFonts w:ascii="Arial" w:hAnsi="Arial" w:cs="Arial"/>
                <w:sz w:val="20"/>
              </w:rPr>
              <w:t>Ciudad: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856442" w:rsidRPr="005B3E69" w:rsidRDefault="00856442" w:rsidP="00F436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6442" w:rsidRPr="005B3E69" w:rsidRDefault="00856442" w:rsidP="00F4360B">
            <w:pPr>
              <w:rPr>
                <w:rFonts w:ascii="Arial" w:hAnsi="Arial" w:cs="Arial"/>
                <w:sz w:val="20"/>
              </w:rPr>
            </w:pPr>
            <w:r w:rsidRPr="005B3E69">
              <w:rPr>
                <w:rFonts w:ascii="Arial" w:hAnsi="Arial" w:cs="Arial"/>
                <w:sz w:val="20"/>
              </w:rPr>
              <w:t>Teléfono: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856442" w:rsidRPr="005B3E69" w:rsidRDefault="00856442" w:rsidP="00F4360B">
            <w:pPr>
              <w:rPr>
                <w:rFonts w:ascii="Arial" w:hAnsi="Arial" w:cs="Arial"/>
                <w:sz w:val="20"/>
              </w:rPr>
            </w:pPr>
          </w:p>
        </w:tc>
      </w:tr>
      <w:tr w:rsidR="00856442" w:rsidRPr="005B3E69" w:rsidTr="005B3E69">
        <w:tc>
          <w:tcPr>
            <w:tcW w:w="2879" w:type="dxa"/>
          </w:tcPr>
          <w:p w:rsidR="00856442" w:rsidRPr="005B3E69" w:rsidRDefault="00856442" w:rsidP="00F4360B">
            <w:pPr>
              <w:rPr>
                <w:rFonts w:ascii="Arial" w:hAnsi="Arial" w:cs="Arial"/>
                <w:sz w:val="20"/>
              </w:rPr>
            </w:pPr>
            <w:r w:rsidRPr="005B3E69">
              <w:rPr>
                <w:rFonts w:ascii="Arial" w:hAnsi="Arial" w:cs="Arial"/>
                <w:sz w:val="20"/>
              </w:rPr>
              <w:t>Tipo de contrato: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856442" w:rsidRPr="005B3E69" w:rsidRDefault="00856442" w:rsidP="00F436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856442" w:rsidRPr="005B3E69" w:rsidRDefault="00DA3A32" w:rsidP="00F4360B">
            <w:pPr>
              <w:rPr>
                <w:rFonts w:ascii="Arial" w:hAnsi="Arial" w:cs="Arial"/>
                <w:sz w:val="20"/>
              </w:rPr>
            </w:pPr>
            <w:r w:rsidRPr="005B3E69">
              <w:rPr>
                <w:rFonts w:ascii="Arial" w:hAnsi="Arial" w:cs="Arial"/>
                <w:sz w:val="20"/>
              </w:rPr>
              <w:t>Antigüedad: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856442" w:rsidRPr="005B3E69" w:rsidRDefault="00856442" w:rsidP="00F4360B">
            <w:pPr>
              <w:rPr>
                <w:rFonts w:ascii="Arial" w:hAnsi="Arial" w:cs="Arial"/>
                <w:sz w:val="20"/>
              </w:rPr>
            </w:pPr>
          </w:p>
        </w:tc>
      </w:tr>
      <w:tr w:rsidR="00CE06FA" w:rsidRPr="005B3E69" w:rsidTr="005B3E69">
        <w:tc>
          <w:tcPr>
            <w:tcW w:w="2879" w:type="dxa"/>
          </w:tcPr>
          <w:p w:rsidR="00CE06FA" w:rsidRPr="005B3E69" w:rsidRDefault="00CE06FA" w:rsidP="00F4360B">
            <w:pPr>
              <w:rPr>
                <w:rFonts w:ascii="Arial" w:hAnsi="Arial" w:cs="Arial"/>
                <w:sz w:val="20"/>
              </w:rPr>
            </w:pPr>
            <w:r w:rsidRPr="005B3E69">
              <w:rPr>
                <w:rFonts w:ascii="Arial" w:hAnsi="Arial" w:cs="Arial"/>
                <w:sz w:val="20"/>
              </w:rPr>
              <w:t>Salario o renta mensual $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CE06FA" w:rsidRPr="005B3E69" w:rsidRDefault="00CE06FA" w:rsidP="00F436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46" w:type="dxa"/>
            <w:gridSpan w:val="2"/>
          </w:tcPr>
          <w:p w:rsidR="00CE06FA" w:rsidRPr="005B3E69" w:rsidRDefault="00CE06FA" w:rsidP="00F4360B">
            <w:pPr>
              <w:rPr>
                <w:rFonts w:ascii="Arial" w:hAnsi="Arial" w:cs="Arial"/>
                <w:sz w:val="20"/>
              </w:rPr>
            </w:pPr>
          </w:p>
        </w:tc>
      </w:tr>
    </w:tbl>
    <w:p w:rsidR="00CF0533" w:rsidRPr="005B3E69" w:rsidRDefault="00CF0533" w:rsidP="00F4360B">
      <w:pPr>
        <w:rPr>
          <w:rFonts w:ascii="Arial" w:hAnsi="Arial" w:cs="Arial"/>
          <w:sz w:val="20"/>
        </w:rPr>
      </w:pPr>
    </w:p>
    <w:p w:rsidR="00F4360B" w:rsidRPr="005B3E69" w:rsidRDefault="00F4360B" w:rsidP="00F4360B">
      <w:pPr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8"/>
        <w:gridCol w:w="338"/>
        <w:gridCol w:w="136"/>
        <w:gridCol w:w="422"/>
        <w:gridCol w:w="564"/>
        <w:gridCol w:w="419"/>
        <w:gridCol w:w="223"/>
        <w:gridCol w:w="3848"/>
      </w:tblGrid>
      <w:tr w:rsidR="00626A31" w:rsidRPr="005B3E69" w:rsidTr="004E0AEC">
        <w:tc>
          <w:tcPr>
            <w:tcW w:w="2943" w:type="dxa"/>
          </w:tcPr>
          <w:p w:rsidR="00626A31" w:rsidRPr="005B3E69" w:rsidRDefault="00626A31" w:rsidP="00F4360B">
            <w:pPr>
              <w:rPr>
                <w:rFonts w:ascii="Arial" w:hAnsi="Arial" w:cs="Arial"/>
                <w:sz w:val="20"/>
              </w:rPr>
            </w:pPr>
            <w:r w:rsidRPr="005B3E69">
              <w:rPr>
                <w:rFonts w:ascii="Arial" w:hAnsi="Arial" w:cs="Arial"/>
                <w:sz w:val="20"/>
              </w:rPr>
              <w:t>Posee bienes inmuebles:</w:t>
            </w:r>
          </w:p>
        </w:tc>
        <w:tc>
          <w:tcPr>
            <w:tcW w:w="477" w:type="dxa"/>
            <w:gridSpan w:val="2"/>
          </w:tcPr>
          <w:p w:rsidR="00626A31" w:rsidRPr="005B3E69" w:rsidRDefault="00626A31" w:rsidP="00F4360B">
            <w:pPr>
              <w:rPr>
                <w:rFonts w:ascii="Arial" w:hAnsi="Arial" w:cs="Arial"/>
                <w:sz w:val="20"/>
              </w:rPr>
            </w:pPr>
            <w:r w:rsidRPr="005B3E69"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626A31" w:rsidRPr="005B3E69" w:rsidRDefault="00626A31" w:rsidP="00F436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626A31" w:rsidRPr="005B3E69" w:rsidRDefault="00626A31" w:rsidP="00F4360B">
            <w:pPr>
              <w:rPr>
                <w:rFonts w:ascii="Arial" w:hAnsi="Arial" w:cs="Arial"/>
                <w:sz w:val="20"/>
              </w:rPr>
            </w:pPr>
            <w:r w:rsidRPr="005B3E69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26A31" w:rsidRPr="005B3E69" w:rsidRDefault="00626A31" w:rsidP="00F436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94" w:type="dxa"/>
            <w:gridSpan w:val="2"/>
          </w:tcPr>
          <w:p w:rsidR="00626A31" w:rsidRPr="005B3E69" w:rsidRDefault="00626A31" w:rsidP="00F4360B">
            <w:pPr>
              <w:rPr>
                <w:rFonts w:ascii="Arial" w:hAnsi="Arial" w:cs="Arial"/>
                <w:sz w:val="20"/>
              </w:rPr>
            </w:pPr>
          </w:p>
        </w:tc>
      </w:tr>
      <w:tr w:rsidR="00626A31" w:rsidRPr="005B3E69" w:rsidTr="004E0AEC">
        <w:tc>
          <w:tcPr>
            <w:tcW w:w="2943" w:type="dxa"/>
          </w:tcPr>
          <w:p w:rsidR="00626A31" w:rsidRPr="005B3E69" w:rsidRDefault="00626A31" w:rsidP="00F4360B">
            <w:pPr>
              <w:rPr>
                <w:rFonts w:ascii="Arial" w:hAnsi="Arial" w:cs="Arial"/>
                <w:sz w:val="20"/>
              </w:rPr>
            </w:pPr>
            <w:r w:rsidRPr="005B3E69">
              <w:rPr>
                <w:rFonts w:ascii="Arial" w:hAnsi="Arial" w:cs="Arial"/>
                <w:sz w:val="20"/>
              </w:rPr>
              <w:t xml:space="preserve">De </w:t>
            </w:r>
            <w:r w:rsidR="00931291" w:rsidRPr="005B3E69">
              <w:rPr>
                <w:rFonts w:ascii="Arial" w:hAnsi="Arial" w:cs="Arial"/>
                <w:sz w:val="20"/>
              </w:rPr>
              <w:t>qué</w:t>
            </w:r>
            <w:r w:rsidRPr="005B3E69">
              <w:rPr>
                <w:rFonts w:ascii="Arial" w:hAnsi="Arial" w:cs="Arial"/>
                <w:sz w:val="20"/>
              </w:rPr>
              <w:t xml:space="preserve"> tipo:</w:t>
            </w:r>
          </w:p>
        </w:tc>
        <w:tc>
          <w:tcPr>
            <w:tcW w:w="6091" w:type="dxa"/>
            <w:gridSpan w:val="7"/>
            <w:tcBorders>
              <w:bottom w:val="single" w:sz="4" w:space="0" w:color="auto"/>
            </w:tcBorders>
          </w:tcPr>
          <w:p w:rsidR="00626A31" w:rsidRPr="005B3E69" w:rsidRDefault="00626A31" w:rsidP="00F4360B">
            <w:pPr>
              <w:rPr>
                <w:rFonts w:ascii="Arial" w:hAnsi="Arial" w:cs="Arial"/>
                <w:sz w:val="20"/>
              </w:rPr>
            </w:pPr>
          </w:p>
        </w:tc>
      </w:tr>
      <w:tr w:rsidR="00626A31" w:rsidRPr="005B3E69" w:rsidTr="004E0AEC">
        <w:tc>
          <w:tcPr>
            <w:tcW w:w="2943" w:type="dxa"/>
          </w:tcPr>
          <w:p w:rsidR="00626A31" w:rsidRPr="005B3E69" w:rsidRDefault="00626A31" w:rsidP="00F4360B">
            <w:pPr>
              <w:rPr>
                <w:rFonts w:ascii="Arial" w:hAnsi="Arial" w:cs="Arial"/>
                <w:sz w:val="20"/>
              </w:rPr>
            </w:pPr>
            <w:r w:rsidRPr="005B3E69">
              <w:rPr>
                <w:rFonts w:ascii="Arial" w:hAnsi="Arial" w:cs="Arial"/>
                <w:sz w:val="20"/>
              </w:rPr>
              <w:t>Dirección:</w:t>
            </w:r>
          </w:p>
        </w:tc>
        <w:tc>
          <w:tcPr>
            <w:tcW w:w="60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26A31" w:rsidRPr="005B3E69" w:rsidRDefault="00626A31" w:rsidP="00F4360B">
            <w:pPr>
              <w:rPr>
                <w:rFonts w:ascii="Arial" w:hAnsi="Arial" w:cs="Arial"/>
                <w:sz w:val="20"/>
              </w:rPr>
            </w:pPr>
          </w:p>
        </w:tc>
      </w:tr>
      <w:tr w:rsidR="00CE06FA" w:rsidRPr="005B3E69" w:rsidTr="004E0AEC">
        <w:tc>
          <w:tcPr>
            <w:tcW w:w="2943" w:type="dxa"/>
          </w:tcPr>
          <w:p w:rsidR="00CE06FA" w:rsidRPr="005B3E69" w:rsidRDefault="00CE06FA" w:rsidP="00F4360B">
            <w:pPr>
              <w:rPr>
                <w:rFonts w:ascii="Arial" w:hAnsi="Arial" w:cs="Arial"/>
                <w:sz w:val="20"/>
              </w:rPr>
            </w:pPr>
            <w:r w:rsidRPr="005B3E69">
              <w:rPr>
                <w:rFonts w:ascii="Arial" w:hAnsi="Arial" w:cs="Arial"/>
                <w:sz w:val="20"/>
              </w:rPr>
              <w:t>Valor comercial:</w:t>
            </w: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CE06FA" w:rsidRPr="005B3E69" w:rsidRDefault="00CE06FA" w:rsidP="00F4360B">
            <w:pPr>
              <w:rPr>
                <w:rFonts w:ascii="Arial" w:hAnsi="Arial" w:cs="Arial"/>
                <w:sz w:val="20"/>
              </w:rPr>
            </w:pPr>
            <w:r w:rsidRPr="005B3E69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E06FA" w:rsidRPr="005B3E69" w:rsidRDefault="00CE06FA" w:rsidP="00F436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4" w:type="dxa"/>
          </w:tcPr>
          <w:p w:rsidR="00CE06FA" w:rsidRPr="005B3E69" w:rsidRDefault="00CE06FA" w:rsidP="00F4360B">
            <w:pPr>
              <w:rPr>
                <w:rFonts w:ascii="Arial" w:hAnsi="Arial" w:cs="Arial"/>
                <w:sz w:val="20"/>
              </w:rPr>
            </w:pPr>
          </w:p>
        </w:tc>
      </w:tr>
    </w:tbl>
    <w:p w:rsidR="00626A31" w:rsidRPr="005B3E69" w:rsidRDefault="00626A31" w:rsidP="00F4360B">
      <w:pPr>
        <w:rPr>
          <w:rFonts w:ascii="Arial" w:hAnsi="Arial" w:cs="Arial"/>
          <w:sz w:val="20"/>
        </w:rPr>
      </w:pPr>
    </w:p>
    <w:tbl>
      <w:tblPr>
        <w:tblW w:w="9065" w:type="dxa"/>
        <w:tblLook w:val="04A0" w:firstRow="1" w:lastRow="0" w:firstColumn="1" w:lastColumn="0" w:noHBand="0" w:noVBand="1"/>
      </w:tblPr>
      <w:tblGrid>
        <w:gridCol w:w="1376"/>
        <w:gridCol w:w="150"/>
        <w:gridCol w:w="2693"/>
        <w:gridCol w:w="1701"/>
        <w:gridCol w:w="672"/>
        <w:gridCol w:w="660"/>
        <w:gridCol w:w="1813"/>
      </w:tblGrid>
      <w:tr w:rsidR="00D161D2" w:rsidRPr="005B3E69" w:rsidTr="00F4360B">
        <w:tc>
          <w:tcPr>
            <w:tcW w:w="9065" w:type="dxa"/>
            <w:gridSpan w:val="7"/>
          </w:tcPr>
          <w:p w:rsidR="00D161D2" w:rsidRPr="005B3E69" w:rsidRDefault="00D161D2" w:rsidP="00F4360B">
            <w:pPr>
              <w:rPr>
                <w:rFonts w:ascii="Arial" w:hAnsi="Arial" w:cs="Arial"/>
                <w:sz w:val="20"/>
              </w:rPr>
            </w:pPr>
            <w:r w:rsidRPr="005B3E69">
              <w:rPr>
                <w:rFonts w:ascii="Arial" w:hAnsi="Arial" w:cs="Arial"/>
                <w:b/>
                <w:sz w:val="20"/>
              </w:rPr>
              <w:t>REFERENCIAS COMERCIALES</w:t>
            </w:r>
          </w:p>
        </w:tc>
      </w:tr>
      <w:tr w:rsidR="0030285D" w:rsidRPr="005B3E69" w:rsidTr="00F4360B">
        <w:tc>
          <w:tcPr>
            <w:tcW w:w="1376" w:type="dxa"/>
          </w:tcPr>
          <w:p w:rsidR="0030285D" w:rsidRPr="005B3E69" w:rsidRDefault="0030285D" w:rsidP="00F436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6" w:type="dxa"/>
            <w:gridSpan w:val="4"/>
            <w:tcBorders>
              <w:bottom w:val="single" w:sz="4" w:space="0" w:color="auto"/>
            </w:tcBorders>
          </w:tcPr>
          <w:p w:rsidR="0030285D" w:rsidRPr="005B3E69" w:rsidRDefault="0030285D" w:rsidP="00F436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0" w:type="dxa"/>
          </w:tcPr>
          <w:p w:rsidR="0030285D" w:rsidRPr="005B3E69" w:rsidRDefault="0030285D" w:rsidP="00F436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30285D" w:rsidRPr="005B3E69" w:rsidRDefault="0030285D" w:rsidP="00F4360B">
            <w:pPr>
              <w:rPr>
                <w:rFonts w:ascii="Arial" w:hAnsi="Arial" w:cs="Arial"/>
                <w:sz w:val="20"/>
              </w:rPr>
            </w:pPr>
          </w:p>
        </w:tc>
      </w:tr>
      <w:tr w:rsidR="00F4360B" w:rsidRPr="005B3E69" w:rsidTr="00F4360B">
        <w:tc>
          <w:tcPr>
            <w:tcW w:w="1376" w:type="dxa"/>
          </w:tcPr>
          <w:p w:rsidR="00D161D2" w:rsidRPr="005B3E69" w:rsidRDefault="00D161D2" w:rsidP="00F4360B">
            <w:pPr>
              <w:rPr>
                <w:rFonts w:ascii="Arial" w:hAnsi="Arial" w:cs="Arial"/>
                <w:sz w:val="20"/>
              </w:rPr>
            </w:pPr>
            <w:r w:rsidRPr="005B3E69">
              <w:rPr>
                <w:rFonts w:ascii="Arial" w:hAnsi="Arial" w:cs="Arial"/>
                <w:sz w:val="20"/>
              </w:rPr>
              <w:t>Nombre:</w:t>
            </w:r>
          </w:p>
        </w:tc>
        <w:tc>
          <w:tcPr>
            <w:tcW w:w="5216" w:type="dxa"/>
            <w:gridSpan w:val="4"/>
            <w:tcBorders>
              <w:bottom w:val="single" w:sz="4" w:space="0" w:color="auto"/>
            </w:tcBorders>
          </w:tcPr>
          <w:p w:rsidR="00D161D2" w:rsidRPr="005B3E69" w:rsidRDefault="00D161D2" w:rsidP="00F436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0" w:type="dxa"/>
          </w:tcPr>
          <w:p w:rsidR="00D161D2" w:rsidRPr="005B3E69" w:rsidRDefault="00D161D2" w:rsidP="00F4360B">
            <w:pPr>
              <w:rPr>
                <w:rFonts w:ascii="Arial" w:hAnsi="Arial" w:cs="Arial"/>
                <w:sz w:val="20"/>
              </w:rPr>
            </w:pPr>
            <w:r w:rsidRPr="005B3E69">
              <w:rPr>
                <w:rFonts w:ascii="Arial" w:hAnsi="Arial" w:cs="Arial"/>
                <w:sz w:val="20"/>
              </w:rPr>
              <w:t>Tel: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D161D2" w:rsidRPr="005B3E69" w:rsidRDefault="00D161D2" w:rsidP="00F4360B">
            <w:pPr>
              <w:rPr>
                <w:rFonts w:ascii="Arial" w:hAnsi="Arial" w:cs="Arial"/>
                <w:sz w:val="20"/>
              </w:rPr>
            </w:pPr>
          </w:p>
        </w:tc>
      </w:tr>
      <w:tr w:rsidR="00F4360B" w:rsidRPr="005B3E69" w:rsidTr="00F4360B">
        <w:tc>
          <w:tcPr>
            <w:tcW w:w="1376" w:type="dxa"/>
          </w:tcPr>
          <w:p w:rsidR="00D161D2" w:rsidRPr="005B3E69" w:rsidRDefault="00D161D2" w:rsidP="00F4360B">
            <w:pPr>
              <w:rPr>
                <w:rFonts w:ascii="Arial" w:hAnsi="Arial" w:cs="Arial"/>
                <w:sz w:val="20"/>
              </w:rPr>
            </w:pPr>
            <w:r w:rsidRPr="005B3E69">
              <w:rPr>
                <w:rFonts w:ascii="Arial" w:hAnsi="Arial" w:cs="Arial"/>
                <w:sz w:val="20"/>
              </w:rPr>
              <w:t>Nombre: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61D2" w:rsidRPr="005B3E69" w:rsidRDefault="00D161D2" w:rsidP="00F436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0" w:type="dxa"/>
          </w:tcPr>
          <w:p w:rsidR="00D161D2" w:rsidRPr="005B3E69" w:rsidRDefault="00D161D2" w:rsidP="00F4360B">
            <w:pPr>
              <w:rPr>
                <w:rFonts w:ascii="Arial" w:hAnsi="Arial" w:cs="Arial"/>
                <w:sz w:val="20"/>
              </w:rPr>
            </w:pPr>
            <w:r w:rsidRPr="005B3E69">
              <w:rPr>
                <w:rFonts w:ascii="Arial" w:hAnsi="Arial" w:cs="Arial"/>
                <w:sz w:val="20"/>
              </w:rPr>
              <w:t>Tel: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D161D2" w:rsidRPr="005B3E69" w:rsidRDefault="00D161D2" w:rsidP="00F4360B">
            <w:pPr>
              <w:rPr>
                <w:rFonts w:ascii="Arial" w:hAnsi="Arial" w:cs="Arial"/>
                <w:sz w:val="20"/>
              </w:rPr>
            </w:pPr>
          </w:p>
        </w:tc>
      </w:tr>
      <w:tr w:rsidR="00D161D2" w:rsidRPr="005B3E69" w:rsidTr="00F4360B">
        <w:trPr>
          <w:trHeight w:val="70"/>
        </w:trPr>
        <w:tc>
          <w:tcPr>
            <w:tcW w:w="9065" w:type="dxa"/>
            <w:gridSpan w:val="7"/>
          </w:tcPr>
          <w:p w:rsidR="00D161D2" w:rsidRPr="005B3E69" w:rsidRDefault="00D161D2" w:rsidP="00F4360B">
            <w:pPr>
              <w:rPr>
                <w:rFonts w:ascii="Arial" w:hAnsi="Arial" w:cs="Arial"/>
                <w:sz w:val="20"/>
              </w:rPr>
            </w:pPr>
          </w:p>
        </w:tc>
      </w:tr>
      <w:tr w:rsidR="00D161D2" w:rsidRPr="005B3E69" w:rsidTr="00F93AF3">
        <w:tc>
          <w:tcPr>
            <w:tcW w:w="9065" w:type="dxa"/>
            <w:gridSpan w:val="7"/>
          </w:tcPr>
          <w:p w:rsidR="001E17E8" w:rsidRPr="005B3E69" w:rsidRDefault="001E17E8" w:rsidP="00F4360B">
            <w:pPr>
              <w:rPr>
                <w:rFonts w:ascii="Arial" w:hAnsi="Arial" w:cs="Arial"/>
                <w:b/>
                <w:sz w:val="20"/>
              </w:rPr>
            </w:pPr>
          </w:p>
          <w:p w:rsidR="00D161D2" w:rsidRPr="005B3E69" w:rsidRDefault="00D161D2" w:rsidP="000A491D">
            <w:pPr>
              <w:rPr>
                <w:rFonts w:ascii="Arial" w:hAnsi="Arial" w:cs="Arial"/>
                <w:b/>
                <w:sz w:val="20"/>
                <w:lang w:val="es-419"/>
              </w:rPr>
            </w:pPr>
            <w:r w:rsidRPr="005B3E69">
              <w:rPr>
                <w:rFonts w:ascii="Arial" w:hAnsi="Arial" w:cs="Arial"/>
                <w:b/>
                <w:sz w:val="20"/>
              </w:rPr>
              <w:t xml:space="preserve">REFERENCIAS </w:t>
            </w:r>
            <w:r w:rsidR="000A491D" w:rsidRPr="005B3E69">
              <w:rPr>
                <w:rFonts w:ascii="Arial" w:hAnsi="Arial" w:cs="Arial"/>
                <w:b/>
                <w:sz w:val="20"/>
                <w:lang w:val="es-419"/>
              </w:rPr>
              <w:t>FAMILIARES</w:t>
            </w:r>
          </w:p>
        </w:tc>
      </w:tr>
      <w:tr w:rsidR="0030285D" w:rsidRPr="005B3E69" w:rsidTr="00F93AF3">
        <w:tc>
          <w:tcPr>
            <w:tcW w:w="1376" w:type="dxa"/>
          </w:tcPr>
          <w:p w:rsidR="0030285D" w:rsidRPr="005B3E69" w:rsidRDefault="0030285D" w:rsidP="00F436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89" w:type="dxa"/>
            <w:gridSpan w:val="6"/>
            <w:tcBorders>
              <w:left w:val="nil"/>
              <w:bottom w:val="single" w:sz="4" w:space="0" w:color="auto"/>
            </w:tcBorders>
          </w:tcPr>
          <w:p w:rsidR="0030285D" w:rsidRPr="005B3E69" w:rsidRDefault="0030285D" w:rsidP="00F4360B">
            <w:pPr>
              <w:rPr>
                <w:rFonts w:ascii="Arial" w:hAnsi="Arial" w:cs="Arial"/>
                <w:sz w:val="20"/>
              </w:rPr>
            </w:pPr>
          </w:p>
        </w:tc>
      </w:tr>
      <w:tr w:rsidR="00BF02B5" w:rsidRPr="005B3E69" w:rsidTr="00F93AF3">
        <w:tc>
          <w:tcPr>
            <w:tcW w:w="1376" w:type="dxa"/>
          </w:tcPr>
          <w:p w:rsidR="00BF02B5" w:rsidRPr="005B3E69" w:rsidRDefault="00BF02B5" w:rsidP="00F4360B">
            <w:pPr>
              <w:rPr>
                <w:rFonts w:ascii="Arial" w:hAnsi="Arial" w:cs="Arial"/>
                <w:sz w:val="20"/>
              </w:rPr>
            </w:pPr>
            <w:r w:rsidRPr="005B3E69">
              <w:rPr>
                <w:rFonts w:ascii="Arial" w:hAnsi="Arial" w:cs="Arial"/>
                <w:sz w:val="20"/>
              </w:rPr>
              <w:t>Nombre:</w:t>
            </w:r>
          </w:p>
        </w:tc>
        <w:tc>
          <w:tcPr>
            <w:tcW w:w="7689" w:type="dxa"/>
            <w:gridSpan w:val="6"/>
            <w:tcBorders>
              <w:left w:val="nil"/>
              <w:bottom w:val="single" w:sz="4" w:space="0" w:color="auto"/>
            </w:tcBorders>
          </w:tcPr>
          <w:p w:rsidR="00BF02B5" w:rsidRPr="005B3E69" w:rsidRDefault="00BF02B5" w:rsidP="00F4360B">
            <w:pPr>
              <w:rPr>
                <w:rFonts w:ascii="Arial" w:hAnsi="Arial" w:cs="Arial"/>
                <w:sz w:val="20"/>
              </w:rPr>
            </w:pPr>
          </w:p>
        </w:tc>
      </w:tr>
      <w:tr w:rsidR="00BF02B5" w:rsidRPr="005B3E69" w:rsidTr="00F93AF3">
        <w:tc>
          <w:tcPr>
            <w:tcW w:w="1526" w:type="dxa"/>
            <w:gridSpan w:val="2"/>
          </w:tcPr>
          <w:p w:rsidR="00BF02B5" w:rsidRPr="005B3E69" w:rsidRDefault="00BF02B5" w:rsidP="00F4360B">
            <w:pPr>
              <w:rPr>
                <w:rFonts w:ascii="Arial" w:hAnsi="Arial" w:cs="Arial"/>
                <w:sz w:val="20"/>
              </w:rPr>
            </w:pPr>
            <w:r w:rsidRPr="005B3E69">
              <w:rPr>
                <w:rFonts w:ascii="Arial" w:hAnsi="Arial" w:cs="Arial"/>
                <w:sz w:val="20"/>
              </w:rPr>
              <w:t>Teléfono Fijo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F02B5" w:rsidRPr="005B3E69" w:rsidRDefault="00BF02B5" w:rsidP="00F436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02B5" w:rsidRPr="005B3E69" w:rsidRDefault="00BF02B5" w:rsidP="00F4360B">
            <w:pPr>
              <w:rPr>
                <w:rFonts w:ascii="Arial" w:hAnsi="Arial" w:cs="Arial"/>
                <w:sz w:val="20"/>
              </w:rPr>
            </w:pPr>
            <w:r w:rsidRPr="005B3E69">
              <w:rPr>
                <w:rFonts w:ascii="Arial" w:hAnsi="Arial" w:cs="Arial"/>
                <w:sz w:val="20"/>
              </w:rPr>
              <w:t>Teléfono Móvil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02B5" w:rsidRPr="005B3E69" w:rsidRDefault="00BF02B5" w:rsidP="00F4360B">
            <w:pPr>
              <w:rPr>
                <w:rFonts w:ascii="Arial" w:hAnsi="Arial" w:cs="Arial"/>
                <w:sz w:val="20"/>
              </w:rPr>
            </w:pPr>
          </w:p>
        </w:tc>
      </w:tr>
      <w:tr w:rsidR="0030285D" w:rsidRPr="005B3E69" w:rsidTr="00F93AF3">
        <w:tc>
          <w:tcPr>
            <w:tcW w:w="1376" w:type="dxa"/>
          </w:tcPr>
          <w:p w:rsidR="0030285D" w:rsidRPr="005B3E69" w:rsidRDefault="0030285D" w:rsidP="00F436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285D" w:rsidRPr="005B3E69" w:rsidRDefault="0030285D" w:rsidP="00F4360B">
            <w:pPr>
              <w:rPr>
                <w:rFonts w:ascii="Arial" w:hAnsi="Arial" w:cs="Arial"/>
                <w:sz w:val="20"/>
              </w:rPr>
            </w:pPr>
          </w:p>
        </w:tc>
      </w:tr>
      <w:tr w:rsidR="00BF02B5" w:rsidRPr="005B3E69" w:rsidTr="00F93AF3">
        <w:tc>
          <w:tcPr>
            <w:tcW w:w="1376" w:type="dxa"/>
          </w:tcPr>
          <w:p w:rsidR="00BF02B5" w:rsidRPr="005B3E69" w:rsidRDefault="00BF02B5" w:rsidP="00F4360B">
            <w:pPr>
              <w:rPr>
                <w:rFonts w:ascii="Arial" w:hAnsi="Arial" w:cs="Arial"/>
                <w:sz w:val="20"/>
              </w:rPr>
            </w:pPr>
            <w:r w:rsidRPr="005B3E69">
              <w:rPr>
                <w:rFonts w:ascii="Arial" w:hAnsi="Arial" w:cs="Arial"/>
                <w:sz w:val="20"/>
              </w:rPr>
              <w:t>Nombre:</w:t>
            </w:r>
          </w:p>
        </w:tc>
        <w:tc>
          <w:tcPr>
            <w:tcW w:w="76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F02B5" w:rsidRPr="005B3E69" w:rsidRDefault="00BF02B5" w:rsidP="00F4360B">
            <w:pPr>
              <w:rPr>
                <w:rFonts w:ascii="Arial" w:hAnsi="Arial" w:cs="Arial"/>
                <w:sz w:val="20"/>
              </w:rPr>
            </w:pPr>
          </w:p>
        </w:tc>
      </w:tr>
      <w:tr w:rsidR="00BF02B5" w:rsidRPr="005B3E69" w:rsidTr="00F93AF3">
        <w:tc>
          <w:tcPr>
            <w:tcW w:w="1526" w:type="dxa"/>
            <w:gridSpan w:val="2"/>
          </w:tcPr>
          <w:p w:rsidR="00BF02B5" w:rsidRPr="005B3E69" w:rsidRDefault="00BF02B5" w:rsidP="00F4360B">
            <w:pPr>
              <w:rPr>
                <w:rFonts w:ascii="Arial" w:hAnsi="Arial" w:cs="Arial"/>
                <w:sz w:val="20"/>
              </w:rPr>
            </w:pPr>
            <w:r w:rsidRPr="005B3E69">
              <w:rPr>
                <w:rFonts w:ascii="Arial" w:hAnsi="Arial" w:cs="Arial"/>
                <w:sz w:val="20"/>
              </w:rPr>
              <w:t>Teléfono Fijo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F02B5" w:rsidRPr="005B3E69" w:rsidRDefault="00BF02B5" w:rsidP="00F436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02B5" w:rsidRPr="005B3E69" w:rsidRDefault="00BF02B5" w:rsidP="00F4360B">
            <w:pPr>
              <w:rPr>
                <w:rFonts w:ascii="Arial" w:hAnsi="Arial" w:cs="Arial"/>
                <w:sz w:val="20"/>
              </w:rPr>
            </w:pPr>
            <w:r w:rsidRPr="005B3E69">
              <w:rPr>
                <w:rFonts w:ascii="Arial" w:hAnsi="Arial" w:cs="Arial"/>
                <w:sz w:val="20"/>
              </w:rPr>
              <w:t>Teléfono Móvil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02B5" w:rsidRPr="005B3E69" w:rsidRDefault="00BF02B5" w:rsidP="00F4360B">
            <w:pPr>
              <w:rPr>
                <w:rFonts w:ascii="Arial" w:hAnsi="Arial" w:cs="Arial"/>
                <w:sz w:val="20"/>
              </w:rPr>
            </w:pPr>
          </w:p>
        </w:tc>
      </w:tr>
    </w:tbl>
    <w:p w:rsidR="00463263" w:rsidRPr="005B3E69" w:rsidRDefault="00463263" w:rsidP="00AD1963">
      <w:pPr>
        <w:pStyle w:val="Textoindependiente"/>
        <w:rPr>
          <w:rFonts w:ascii="Arial" w:hAnsi="Arial" w:cs="Arial"/>
          <w:b/>
          <w:sz w:val="20"/>
          <w:highlight w:val="red"/>
        </w:rPr>
      </w:pPr>
    </w:p>
    <w:p w:rsidR="00AD1963" w:rsidRPr="005B3E69" w:rsidRDefault="00AD1963" w:rsidP="00AD1963">
      <w:pPr>
        <w:pStyle w:val="Textoindependiente"/>
        <w:rPr>
          <w:rFonts w:ascii="Arial" w:hAnsi="Arial" w:cs="Arial"/>
          <w:b/>
          <w:sz w:val="16"/>
        </w:rPr>
      </w:pPr>
      <w:r w:rsidRPr="005B3E69">
        <w:rPr>
          <w:rFonts w:ascii="Arial" w:hAnsi="Arial" w:cs="Arial"/>
          <w:b/>
          <w:sz w:val="16"/>
        </w:rPr>
        <w:t>REQUISITOS</w:t>
      </w:r>
      <w:r w:rsidR="00C93E31" w:rsidRPr="005B3E69">
        <w:rPr>
          <w:rFonts w:ascii="Arial" w:hAnsi="Arial" w:cs="Arial"/>
          <w:b/>
          <w:sz w:val="16"/>
        </w:rPr>
        <w:t xml:space="preserve"> </w:t>
      </w:r>
    </w:p>
    <w:p w:rsidR="00AD1963" w:rsidRPr="005B3E69" w:rsidRDefault="00AD1963" w:rsidP="005B3E69">
      <w:pPr>
        <w:pStyle w:val="Textoindependiente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16"/>
        </w:rPr>
      </w:pPr>
      <w:r w:rsidRPr="005B3E69">
        <w:rPr>
          <w:rFonts w:ascii="Arial" w:hAnsi="Arial" w:cs="Arial"/>
          <w:sz w:val="16"/>
        </w:rPr>
        <w:t xml:space="preserve">Se requiere que el deudor </w:t>
      </w:r>
      <w:r w:rsidR="00976E77">
        <w:rPr>
          <w:rFonts w:ascii="Arial" w:hAnsi="Arial" w:cs="Arial"/>
          <w:sz w:val="16"/>
        </w:rPr>
        <w:t>s</w:t>
      </w:r>
      <w:r w:rsidR="00C93E31" w:rsidRPr="005B3E69">
        <w:rPr>
          <w:rFonts w:ascii="Arial" w:hAnsi="Arial" w:cs="Arial"/>
          <w:sz w:val="16"/>
        </w:rPr>
        <w:t xml:space="preserve">olicitante tenga un promedio superior a </w:t>
      </w:r>
      <w:r w:rsidR="005B3E69">
        <w:rPr>
          <w:rFonts w:ascii="Arial" w:hAnsi="Arial" w:cs="Arial"/>
          <w:sz w:val="16"/>
        </w:rPr>
        <w:t>tres (</w:t>
      </w:r>
      <w:r w:rsidR="00C93E31" w:rsidRPr="005B3E69">
        <w:rPr>
          <w:rFonts w:ascii="Arial" w:hAnsi="Arial" w:cs="Arial"/>
          <w:sz w:val="16"/>
        </w:rPr>
        <w:t>3.</w:t>
      </w:r>
      <w:r w:rsidR="006C4B20" w:rsidRPr="005B3E69">
        <w:rPr>
          <w:rFonts w:ascii="Arial" w:hAnsi="Arial" w:cs="Arial"/>
          <w:sz w:val="16"/>
          <w:lang w:val="es-419"/>
        </w:rPr>
        <w:t>0</w:t>
      </w:r>
      <w:r w:rsidR="005B3E69">
        <w:rPr>
          <w:rFonts w:ascii="Arial" w:hAnsi="Arial" w:cs="Arial"/>
          <w:sz w:val="16"/>
          <w:lang w:val="es-419"/>
        </w:rPr>
        <w:t>)</w:t>
      </w:r>
      <w:r w:rsidR="00CA25DF" w:rsidRPr="005B3E69">
        <w:rPr>
          <w:rFonts w:ascii="Arial" w:hAnsi="Arial" w:cs="Arial"/>
          <w:sz w:val="16"/>
          <w:lang w:val="es-419"/>
        </w:rPr>
        <w:t xml:space="preserve"> en el último semestre cursado</w:t>
      </w:r>
      <w:r w:rsidR="00C93E31" w:rsidRPr="005B3E69">
        <w:rPr>
          <w:rFonts w:ascii="Arial" w:hAnsi="Arial" w:cs="Arial"/>
          <w:sz w:val="16"/>
        </w:rPr>
        <w:t xml:space="preserve"> </w:t>
      </w:r>
      <w:r w:rsidR="001E17E8" w:rsidRPr="005B3E69">
        <w:rPr>
          <w:rFonts w:ascii="Arial" w:hAnsi="Arial" w:cs="Arial"/>
          <w:sz w:val="16"/>
        </w:rPr>
        <w:t xml:space="preserve">(Imprimir por plan </w:t>
      </w:r>
      <w:r w:rsidR="00576FC9" w:rsidRPr="005B3E69">
        <w:rPr>
          <w:rFonts w:ascii="Arial" w:hAnsi="Arial" w:cs="Arial"/>
          <w:sz w:val="16"/>
        </w:rPr>
        <w:t>académico</w:t>
      </w:r>
      <w:r w:rsidR="001E17E8" w:rsidRPr="005B3E69">
        <w:rPr>
          <w:rFonts w:ascii="Arial" w:hAnsi="Arial" w:cs="Arial"/>
          <w:sz w:val="16"/>
        </w:rPr>
        <w:t>).</w:t>
      </w:r>
      <w:r w:rsidRPr="005B3E69">
        <w:rPr>
          <w:rFonts w:ascii="Arial" w:hAnsi="Arial" w:cs="Arial"/>
          <w:sz w:val="16"/>
        </w:rPr>
        <w:t xml:space="preserve">   </w:t>
      </w:r>
    </w:p>
    <w:p w:rsidR="0089765D" w:rsidRPr="005B3E69" w:rsidRDefault="005B3E69" w:rsidP="005B3E69">
      <w:pPr>
        <w:pStyle w:val="Textoindependiente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lang w:val="es-419"/>
        </w:rPr>
        <w:t>Si el estudiante trabaja, anexar los siguientes documentos:</w:t>
      </w:r>
    </w:p>
    <w:p w:rsidR="005A7CA3" w:rsidRPr="005B3E69" w:rsidRDefault="005A7CA3" w:rsidP="005B3E69">
      <w:pPr>
        <w:pStyle w:val="Textoindependiente"/>
        <w:numPr>
          <w:ilvl w:val="0"/>
          <w:numId w:val="3"/>
        </w:numPr>
        <w:spacing w:line="276" w:lineRule="auto"/>
        <w:rPr>
          <w:rFonts w:ascii="Arial" w:hAnsi="Arial" w:cs="Arial"/>
          <w:sz w:val="16"/>
        </w:rPr>
      </w:pPr>
      <w:r w:rsidRPr="005B3E69">
        <w:rPr>
          <w:rFonts w:ascii="Arial" w:hAnsi="Arial" w:cs="Arial"/>
          <w:sz w:val="16"/>
        </w:rPr>
        <w:t>Carta laboral</w:t>
      </w:r>
    </w:p>
    <w:p w:rsidR="005A7CA3" w:rsidRPr="005B3E69" w:rsidRDefault="005A7CA3" w:rsidP="005B3E69">
      <w:pPr>
        <w:pStyle w:val="Textoindependiente"/>
        <w:numPr>
          <w:ilvl w:val="0"/>
          <w:numId w:val="3"/>
        </w:numPr>
        <w:spacing w:line="276" w:lineRule="auto"/>
        <w:rPr>
          <w:rFonts w:ascii="Arial" w:hAnsi="Arial" w:cs="Arial"/>
          <w:sz w:val="16"/>
        </w:rPr>
      </w:pPr>
      <w:r w:rsidRPr="005B3E69">
        <w:rPr>
          <w:rFonts w:ascii="Arial" w:hAnsi="Arial" w:cs="Arial"/>
          <w:sz w:val="16"/>
        </w:rPr>
        <w:t>Copia de documento de identidad ampliado al 150% y firmada.</w:t>
      </w:r>
    </w:p>
    <w:p w:rsidR="005A7CA3" w:rsidRPr="005B3E69" w:rsidRDefault="0089765D" w:rsidP="005B3E69">
      <w:pPr>
        <w:pStyle w:val="Textoindependiente"/>
        <w:numPr>
          <w:ilvl w:val="0"/>
          <w:numId w:val="4"/>
        </w:numPr>
        <w:spacing w:line="276" w:lineRule="auto"/>
        <w:rPr>
          <w:rFonts w:ascii="Arial" w:hAnsi="Arial" w:cs="Arial"/>
          <w:sz w:val="16"/>
        </w:rPr>
      </w:pPr>
      <w:r w:rsidRPr="005B3E69">
        <w:rPr>
          <w:rFonts w:ascii="Arial" w:hAnsi="Arial" w:cs="Arial"/>
          <w:sz w:val="16"/>
          <w:lang w:val="es-419"/>
        </w:rPr>
        <w:t xml:space="preserve">Un </w:t>
      </w:r>
      <w:r w:rsidR="005A7CA3" w:rsidRPr="005B3E69">
        <w:rPr>
          <w:rFonts w:ascii="Arial" w:hAnsi="Arial" w:cs="Arial"/>
          <w:sz w:val="16"/>
        </w:rPr>
        <w:t xml:space="preserve">Deudor solidario con la siguiente documentación: </w:t>
      </w:r>
    </w:p>
    <w:p w:rsidR="00CA25DF" w:rsidRPr="005B3E69" w:rsidRDefault="006C4B20" w:rsidP="005B3E69">
      <w:pPr>
        <w:pStyle w:val="Textoindependiente"/>
        <w:numPr>
          <w:ilvl w:val="0"/>
          <w:numId w:val="5"/>
        </w:numPr>
        <w:tabs>
          <w:tab w:val="left" w:pos="993"/>
        </w:tabs>
        <w:spacing w:line="276" w:lineRule="auto"/>
        <w:ind w:hanging="11"/>
        <w:rPr>
          <w:rFonts w:ascii="Arial" w:hAnsi="Arial" w:cs="Arial"/>
          <w:sz w:val="16"/>
        </w:rPr>
      </w:pPr>
      <w:r w:rsidRPr="005B3E69">
        <w:rPr>
          <w:rFonts w:ascii="Arial" w:hAnsi="Arial" w:cs="Arial"/>
          <w:sz w:val="16"/>
        </w:rPr>
        <w:t xml:space="preserve">Carta laboral con Ingresos de 1 SMLV </w:t>
      </w:r>
    </w:p>
    <w:p w:rsidR="00CA25DF" w:rsidRPr="005B3E69" w:rsidRDefault="00CA25DF" w:rsidP="005B3E69">
      <w:pPr>
        <w:pStyle w:val="Textoindependiente"/>
        <w:numPr>
          <w:ilvl w:val="0"/>
          <w:numId w:val="5"/>
        </w:numPr>
        <w:tabs>
          <w:tab w:val="left" w:pos="993"/>
        </w:tabs>
        <w:spacing w:line="276" w:lineRule="auto"/>
        <w:ind w:hanging="11"/>
        <w:rPr>
          <w:rFonts w:ascii="Arial" w:hAnsi="Arial" w:cs="Arial"/>
          <w:sz w:val="16"/>
        </w:rPr>
      </w:pPr>
      <w:r w:rsidRPr="005B3E69">
        <w:rPr>
          <w:rFonts w:ascii="Arial" w:hAnsi="Arial" w:cs="Arial"/>
          <w:sz w:val="16"/>
        </w:rPr>
        <w:t>Certificado de libertad de la propiedad (Expedición no mayor a 30 días)</w:t>
      </w:r>
      <w:r w:rsidR="005F4FA6" w:rsidRPr="005B3E69">
        <w:rPr>
          <w:rFonts w:ascii="Arial" w:hAnsi="Arial" w:cs="Arial"/>
          <w:sz w:val="16"/>
          <w:lang w:val="es-419"/>
        </w:rPr>
        <w:t xml:space="preserve"> </w:t>
      </w:r>
    </w:p>
    <w:p w:rsidR="00CA25DF" w:rsidRPr="005B3E69" w:rsidRDefault="00CA25DF" w:rsidP="005B3E69">
      <w:pPr>
        <w:pStyle w:val="Textoindependiente"/>
        <w:numPr>
          <w:ilvl w:val="0"/>
          <w:numId w:val="5"/>
        </w:numPr>
        <w:tabs>
          <w:tab w:val="left" w:pos="993"/>
        </w:tabs>
        <w:spacing w:line="276" w:lineRule="auto"/>
        <w:ind w:hanging="11"/>
        <w:rPr>
          <w:rFonts w:ascii="Arial" w:hAnsi="Arial" w:cs="Arial"/>
          <w:sz w:val="16"/>
        </w:rPr>
      </w:pPr>
      <w:r w:rsidRPr="005B3E69">
        <w:rPr>
          <w:rFonts w:ascii="Arial" w:hAnsi="Arial" w:cs="Arial"/>
          <w:sz w:val="16"/>
        </w:rPr>
        <w:t>En caso de ser independiente, certificado de ingresos expedido por un Contador Público</w:t>
      </w:r>
    </w:p>
    <w:p w:rsidR="00AD1963" w:rsidRPr="005B3E69" w:rsidRDefault="005A7CA3" w:rsidP="005B3E69">
      <w:pPr>
        <w:pStyle w:val="Textoindependiente"/>
        <w:numPr>
          <w:ilvl w:val="0"/>
          <w:numId w:val="5"/>
        </w:numPr>
        <w:tabs>
          <w:tab w:val="left" w:pos="993"/>
        </w:tabs>
        <w:spacing w:line="276" w:lineRule="auto"/>
        <w:ind w:hanging="11"/>
        <w:rPr>
          <w:rFonts w:ascii="Arial" w:hAnsi="Arial" w:cs="Arial"/>
          <w:sz w:val="16"/>
        </w:rPr>
      </w:pPr>
      <w:r w:rsidRPr="005B3E69">
        <w:rPr>
          <w:rFonts w:ascii="Arial" w:hAnsi="Arial" w:cs="Arial"/>
          <w:sz w:val="16"/>
        </w:rPr>
        <w:t>Copia de documento de identidad ampliado al 150% y firmada</w:t>
      </w:r>
    </w:p>
    <w:p w:rsidR="00463263" w:rsidRPr="005B3E69" w:rsidRDefault="00463263" w:rsidP="005B3E69">
      <w:pPr>
        <w:pStyle w:val="Textoindependiente"/>
        <w:tabs>
          <w:tab w:val="left" w:pos="993"/>
        </w:tabs>
        <w:spacing w:line="276" w:lineRule="auto"/>
        <w:ind w:left="720"/>
        <w:rPr>
          <w:rFonts w:ascii="Arial" w:hAnsi="Arial" w:cs="Arial"/>
          <w:sz w:val="16"/>
        </w:rPr>
      </w:pPr>
    </w:p>
    <w:p w:rsidR="00463263" w:rsidRPr="005B3E69" w:rsidRDefault="00463263" w:rsidP="005B3E69">
      <w:pPr>
        <w:spacing w:line="276" w:lineRule="auto"/>
        <w:ind w:left="708"/>
        <w:jc w:val="both"/>
        <w:rPr>
          <w:rFonts w:ascii="Arial" w:hAnsi="Arial" w:cs="Arial"/>
          <w:sz w:val="16"/>
        </w:rPr>
      </w:pPr>
      <w:r w:rsidRPr="005B3E69">
        <w:rPr>
          <w:rFonts w:ascii="Arial" w:hAnsi="Arial" w:cs="Arial"/>
          <w:sz w:val="16"/>
        </w:rPr>
        <w:t>Nota: Si el estudiante devenga 2 SMLV o mas y tiene certificado de libertad y tradición, no será necesario presentar codeudores.</w:t>
      </w:r>
    </w:p>
    <w:p w:rsidR="005A7CA3" w:rsidRPr="005B3E69" w:rsidRDefault="005A7CA3" w:rsidP="005B3E69">
      <w:pPr>
        <w:pStyle w:val="Textoindependiente"/>
        <w:spacing w:line="276" w:lineRule="auto"/>
        <w:ind w:left="720"/>
        <w:rPr>
          <w:rFonts w:ascii="Arial" w:hAnsi="Arial" w:cs="Arial"/>
          <w:sz w:val="16"/>
        </w:rPr>
      </w:pPr>
    </w:p>
    <w:p w:rsidR="005B3E69" w:rsidRPr="005B3E69" w:rsidRDefault="005B3E69" w:rsidP="00F12091">
      <w:pPr>
        <w:pStyle w:val="Textoindependiente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16"/>
        </w:rPr>
      </w:pPr>
      <w:r w:rsidRPr="005B3E69">
        <w:rPr>
          <w:rFonts w:ascii="Arial" w:hAnsi="Arial" w:cs="Arial"/>
          <w:sz w:val="16"/>
          <w:lang w:val="es-419"/>
        </w:rPr>
        <w:t>Si el estudiante No Trabaja:</w:t>
      </w:r>
    </w:p>
    <w:p w:rsidR="005B3E69" w:rsidRPr="005B3E69" w:rsidRDefault="005B3E69" w:rsidP="005B3E69">
      <w:pPr>
        <w:pStyle w:val="Textoindependiente"/>
        <w:numPr>
          <w:ilvl w:val="0"/>
          <w:numId w:val="6"/>
        </w:numPr>
        <w:spacing w:line="276" w:lineRule="auto"/>
        <w:rPr>
          <w:rFonts w:ascii="Arial" w:hAnsi="Arial" w:cs="Arial"/>
          <w:sz w:val="16"/>
        </w:rPr>
      </w:pPr>
      <w:r w:rsidRPr="005B3E69">
        <w:rPr>
          <w:rFonts w:ascii="Arial" w:hAnsi="Arial" w:cs="Arial"/>
          <w:sz w:val="16"/>
          <w:lang w:val="es-419"/>
        </w:rPr>
        <w:t>Dos deudores solidarios, con la siguiente información:</w:t>
      </w:r>
    </w:p>
    <w:p w:rsidR="005B3E69" w:rsidRPr="005B3E69" w:rsidRDefault="005B3E69" w:rsidP="005B3E69">
      <w:pPr>
        <w:pStyle w:val="Textoindependiente"/>
        <w:numPr>
          <w:ilvl w:val="0"/>
          <w:numId w:val="7"/>
        </w:numPr>
        <w:spacing w:line="276" w:lineRule="auto"/>
        <w:rPr>
          <w:rFonts w:ascii="Arial" w:hAnsi="Arial" w:cs="Arial"/>
          <w:sz w:val="16"/>
        </w:rPr>
      </w:pPr>
      <w:r w:rsidRPr="005B3E69">
        <w:rPr>
          <w:rFonts w:ascii="Arial" w:hAnsi="Arial" w:cs="Arial"/>
          <w:sz w:val="16"/>
        </w:rPr>
        <w:t>Carta laboral con Ingresos de 1 SMLV,</w:t>
      </w:r>
    </w:p>
    <w:p w:rsidR="005B3E69" w:rsidRPr="005B3E69" w:rsidRDefault="005B3E69" w:rsidP="005B3E69">
      <w:pPr>
        <w:pStyle w:val="Textoindependiente"/>
        <w:numPr>
          <w:ilvl w:val="0"/>
          <w:numId w:val="7"/>
        </w:numPr>
        <w:spacing w:line="276" w:lineRule="auto"/>
        <w:rPr>
          <w:rFonts w:ascii="Arial" w:hAnsi="Arial" w:cs="Arial"/>
          <w:sz w:val="16"/>
        </w:rPr>
      </w:pPr>
      <w:r w:rsidRPr="005B3E69">
        <w:rPr>
          <w:rFonts w:ascii="Arial" w:hAnsi="Arial" w:cs="Arial"/>
          <w:sz w:val="16"/>
        </w:rPr>
        <w:t>En caso de ser independiente, certificado de ingresos expedido por un Contador Público</w:t>
      </w:r>
      <w:r w:rsidRPr="005B3E69">
        <w:rPr>
          <w:rFonts w:ascii="Arial" w:hAnsi="Arial" w:cs="Arial"/>
          <w:sz w:val="16"/>
          <w:lang w:val="es-419"/>
        </w:rPr>
        <w:t xml:space="preserve"> </w:t>
      </w:r>
    </w:p>
    <w:p w:rsidR="005B3E69" w:rsidRPr="005B3E69" w:rsidRDefault="005B3E69" w:rsidP="005B3E69">
      <w:pPr>
        <w:pStyle w:val="Textoindependiente"/>
        <w:numPr>
          <w:ilvl w:val="0"/>
          <w:numId w:val="7"/>
        </w:numPr>
        <w:spacing w:line="276" w:lineRule="auto"/>
        <w:rPr>
          <w:rFonts w:ascii="Arial" w:hAnsi="Arial" w:cs="Arial"/>
          <w:sz w:val="16"/>
        </w:rPr>
      </w:pPr>
      <w:r w:rsidRPr="005B3E69">
        <w:rPr>
          <w:rFonts w:ascii="Arial" w:hAnsi="Arial" w:cs="Arial"/>
          <w:sz w:val="16"/>
        </w:rPr>
        <w:t>Certificado de libertad de la propiedad (Expedición no mayor a 30 días)</w:t>
      </w:r>
    </w:p>
    <w:p w:rsidR="005B3E69" w:rsidRPr="005B3E69" w:rsidRDefault="005B3E69" w:rsidP="005B3E69">
      <w:pPr>
        <w:pStyle w:val="Textoindependiente"/>
        <w:numPr>
          <w:ilvl w:val="0"/>
          <w:numId w:val="7"/>
        </w:numPr>
        <w:spacing w:line="276" w:lineRule="auto"/>
        <w:rPr>
          <w:rFonts w:ascii="Arial" w:hAnsi="Arial" w:cs="Arial"/>
          <w:sz w:val="16"/>
        </w:rPr>
      </w:pPr>
      <w:r w:rsidRPr="005B3E69">
        <w:rPr>
          <w:rFonts w:ascii="Arial" w:hAnsi="Arial" w:cs="Arial"/>
          <w:sz w:val="16"/>
        </w:rPr>
        <w:t>Copia de documento de identidad ampliado al 150% y firmada</w:t>
      </w:r>
    </w:p>
    <w:p w:rsidR="005B3E69" w:rsidRPr="005B3E69" w:rsidRDefault="005B3E69" w:rsidP="005B3E69">
      <w:pPr>
        <w:pStyle w:val="Textoindependiente"/>
        <w:spacing w:line="276" w:lineRule="auto"/>
        <w:rPr>
          <w:rFonts w:ascii="Arial" w:hAnsi="Arial" w:cs="Arial"/>
          <w:sz w:val="16"/>
        </w:rPr>
      </w:pPr>
    </w:p>
    <w:p w:rsidR="00AD1963" w:rsidRPr="005B3E69" w:rsidRDefault="00AD1963" w:rsidP="005B3E69">
      <w:pPr>
        <w:pStyle w:val="Textoindependiente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16"/>
        </w:rPr>
      </w:pPr>
      <w:r w:rsidRPr="005B3E69">
        <w:rPr>
          <w:rFonts w:ascii="Arial" w:hAnsi="Arial" w:cs="Arial"/>
          <w:sz w:val="16"/>
        </w:rPr>
        <w:t xml:space="preserve">La presentación de esta solicitud no constituye para la Institución Universitaria de Envigado un compromiso </w:t>
      </w:r>
      <w:r w:rsidR="00C93E31" w:rsidRPr="005B3E69">
        <w:rPr>
          <w:rFonts w:ascii="Arial" w:hAnsi="Arial" w:cs="Arial"/>
          <w:sz w:val="16"/>
        </w:rPr>
        <w:t>para</w:t>
      </w:r>
      <w:r w:rsidRPr="005B3E69">
        <w:rPr>
          <w:rFonts w:ascii="Arial" w:hAnsi="Arial" w:cs="Arial"/>
          <w:sz w:val="16"/>
        </w:rPr>
        <w:t xml:space="preserve"> otorgar </w:t>
      </w:r>
      <w:r w:rsidR="00463263" w:rsidRPr="005B3E69">
        <w:rPr>
          <w:rFonts w:ascii="Arial" w:hAnsi="Arial" w:cs="Arial"/>
          <w:sz w:val="16"/>
        </w:rPr>
        <w:t>la financiación</w:t>
      </w:r>
      <w:r w:rsidRPr="005B3E69">
        <w:rPr>
          <w:rFonts w:ascii="Arial" w:hAnsi="Arial" w:cs="Arial"/>
          <w:sz w:val="16"/>
        </w:rPr>
        <w:t xml:space="preserve">.  </w:t>
      </w:r>
    </w:p>
    <w:p w:rsidR="00AD1963" w:rsidRPr="005B3E69" w:rsidRDefault="00AD1963" w:rsidP="005B3E69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16"/>
        </w:rPr>
      </w:pPr>
      <w:r w:rsidRPr="005B3E69">
        <w:rPr>
          <w:rFonts w:ascii="Arial" w:hAnsi="Arial" w:cs="Arial"/>
          <w:sz w:val="16"/>
        </w:rPr>
        <w:t xml:space="preserve">Después de 4 días </w:t>
      </w:r>
      <w:r w:rsidR="00C93E31" w:rsidRPr="005B3E69">
        <w:rPr>
          <w:rFonts w:ascii="Arial" w:hAnsi="Arial" w:cs="Arial"/>
          <w:sz w:val="16"/>
        </w:rPr>
        <w:t xml:space="preserve">debe </w:t>
      </w:r>
      <w:r w:rsidRPr="005B3E69">
        <w:rPr>
          <w:rFonts w:ascii="Arial" w:hAnsi="Arial" w:cs="Arial"/>
          <w:sz w:val="16"/>
        </w:rPr>
        <w:t xml:space="preserve">llamar para verificar </w:t>
      </w:r>
      <w:r w:rsidR="00C93E31" w:rsidRPr="005B3E69">
        <w:rPr>
          <w:rFonts w:ascii="Arial" w:hAnsi="Arial" w:cs="Arial"/>
          <w:sz w:val="16"/>
        </w:rPr>
        <w:t xml:space="preserve">el estado de solicitud. Si es </w:t>
      </w:r>
      <w:r w:rsidR="00463263" w:rsidRPr="005B3E69">
        <w:rPr>
          <w:rFonts w:ascii="Arial" w:hAnsi="Arial" w:cs="Arial"/>
          <w:sz w:val="16"/>
        </w:rPr>
        <w:t>aprobada la financiación</w:t>
      </w:r>
      <w:r w:rsidRPr="005B3E69">
        <w:rPr>
          <w:rFonts w:ascii="Arial" w:hAnsi="Arial" w:cs="Arial"/>
          <w:sz w:val="16"/>
        </w:rPr>
        <w:t>, f</w:t>
      </w:r>
      <w:r w:rsidR="00C93E31" w:rsidRPr="005B3E69">
        <w:rPr>
          <w:rFonts w:ascii="Arial" w:hAnsi="Arial" w:cs="Arial"/>
          <w:sz w:val="16"/>
        </w:rPr>
        <w:t>avor presentarse en la O</w:t>
      </w:r>
      <w:r w:rsidRPr="005B3E69">
        <w:rPr>
          <w:rFonts w:ascii="Arial" w:hAnsi="Arial" w:cs="Arial"/>
          <w:sz w:val="16"/>
        </w:rPr>
        <w:t xml:space="preserve">ficina de Apoyo Financiero de la Institución Universitaria para </w:t>
      </w:r>
      <w:r w:rsidR="00317A17" w:rsidRPr="005B3E69">
        <w:rPr>
          <w:rFonts w:ascii="Arial" w:hAnsi="Arial" w:cs="Arial"/>
          <w:sz w:val="16"/>
          <w:lang w:val="es-419"/>
        </w:rPr>
        <w:t>firmar</w:t>
      </w:r>
      <w:r w:rsidRPr="005B3E69">
        <w:rPr>
          <w:rFonts w:ascii="Arial" w:hAnsi="Arial" w:cs="Arial"/>
          <w:sz w:val="16"/>
        </w:rPr>
        <w:t xml:space="preserve"> </w:t>
      </w:r>
      <w:r w:rsidR="00C93E31" w:rsidRPr="005B3E69">
        <w:rPr>
          <w:rFonts w:ascii="Arial" w:hAnsi="Arial" w:cs="Arial"/>
          <w:sz w:val="16"/>
        </w:rPr>
        <w:t xml:space="preserve">el </w:t>
      </w:r>
      <w:r w:rsidRPr="005B3E69">
        <w:rPr>
          <w:rFonts w:ascii="Arial" w:hAnsi="Arial" w:cs="Arial"/>
          <w:sz w:val="16"/>
        </w:rPr>
        <w:t xml:space="preserve">pagaré y </w:t>
      </w:r>
      <w:r w:rsidR="00C93E31" w:rsidRPr="005B3E69">
        <w:rPr>
          <w:rFonts w:ascii="Arial" w:hAnsi="Arial" w:cs="Arial"/>
          <w:sz w:val="16"/>
        </w:rPr>
        <w:t xml:space="preserve">la </w:t>
      </w:r>
      <w:r w:rsidR="00E34164" w:rsidRPr="005B3E69">
        <w:rPr>
          <w:rFonts w:ascii="Arial" w:hAnsi="Arial" w:cs="Arial"/>
          <w:sz w:val="16"/>
        </w:rPr>
        <w:t>carta de Instrucciones.</w:t>
      </w:r>
    </w:p>
    <w:p w:rsidR="00E34164" w:rsidRPr="005B3E69" w:rsidRDefault="00E34164" w:rsidP="005B3E69">
      <w:pPr>
        <w:pStyle w:val="Prrafodelista"/>
        <w:spacing w:line="276" w:lineRule="auto"/>
        <w:rPr>
          <w:rFonts w:ascii="Arial" w:hAnsi="Arial" w:cs="Arial"/>
          <w:sz w:val="16"/>
        </w:rPr>
      </w:pPr>
    </w:p>
    <w:sectPr w:rsidR="00E34164" w:rsidRPr="005B3E69" w:rsidSect="004632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14"/>
      <w:pgMar w:top="1701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263" w:rsidRDefault="00463263" w:rsidP="00D3426A">
      <w:r>
        <w:separator/>
      </w:r>
    </w:p>
  </w:endnote>
  <w:endnote w:type="continuationSeparator" w:id="0">
    <w:p w:rsidR="00463263" w:rsidRDefault="00463263" w:rsidP="00D3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4C4" w:rsidRDefault="005A74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4C4" w:rsidRDefault="005A74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4C4" w:rsidRDefault="005A74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263" w:rsidRDefault="00463263" w:rsidP="00D3426A">
      <w:r>
        <w:separator/>
      </w:r>
    </w:p>
  </w:footnote>
  <w:footnote w:type="continuationSeparator" w:id="0">
    <w:p w:rsidR="00463263" w:rsidRDefault="00463263" w:rsidP="00D34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4C4" w:rsidRDefault="005A74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1E0" w:firstRow="1" w:lastRow="1" w:firstColumn="1" w:lastColumn="1" w:noHBand="0" w:noVBand="0"/>
    </w:tblPr>
    <w:tblGrid>
      <w:gridCol w:w="2587"/>
      <w:gridCol w:w="3886"/>
      <w:gridCol w:w="2345"/>
    </w:tblGrid>
    <w:tr w:rsidR="00463263" w:rsidTr="00D3426A">
      <w:trPr>
        <w:cantSplit/>
        <w:trHeight w:val="689"/>
        <w:jc w:val="center"/>
      </w:trPr>
      <w:tc>
        <w:tcPr>
          <w:tcW w:w="2587" w:type="dxa"/>
          <w:vMerge w:val="restart"/>
          <w:vAlign w:val="center"/>
        </w:tcPr>
        <w:p w:rsidR="00463263" w:rsidRPr="00C42A8F" w:rsidRDefault="005A74C4" w:rsidP="005F4EE0">
          <w:pPr>
            <w:pStyle w:val="Encabezado"/>
            <w:jc w:val="center"/>
            <w:rPr>
              <w:b/>
              <w:bCs/>
            </w:rPr>
          </w:pPr>
          <w:r w:rsidRPr="009E7BDF">
            <w:rPr>
              <w:noProof/>
              <w:lang w:eastAsia="es-CO"/>
            </w:rPr>
            <w:drawing>
              <wp:inline distT="0" distB="0" distL="0" distR="0">
                <wp:extent cx="1504950" cy="113347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2" w:type="dxa"/>
          <w:vMerge w:val="restart"/>
          <w:vAlign w:val="center"/>
        </w:tcPr>
        <w:p w:rsidR="00463263" w:rsidRDefault="00463263" w:rsidP="00D3426A">
          <w:pPr>
            <w:pStyle w:val="Encabezado"/>
            <w:jc w:val="center"/>
            <w:rPr>
              <w:b/>
            </w:rPr>
          </w:pPr>
          <w:r w:rsidRPr="00D3426A">
            <w:rPr>
              <w:b/>
            </w:rPr>
            <w:t>SOLICITUD DE CREDITO EDUCATIVO</w:t>
          </w:r>
        </w:p>
        <w:p w:rsidR="00463263" w:rsidRPr="00D3426A" w:rsidRDefault="00463263" w:rsidP="00D3426A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PROCESO </w:t>
          </w:r>
          <w:r w:rsidRPr="00D3426A">
            <w:rPr>
              <w:rFonts w:ascii="Arial" w:hAnsi="Arial" w:cs="Arial"/>
              <w:b/>
              <w:sz w:val="16"/>
              <w:szCs w:val="16"/>
            </w:rPr>
            <w:t>GESTIÓN FINANCIERA</w:t>
          </w:r>
        </w:p>
      </w:tc>
      <w:tc>
        <w:tcPr>
          <w:tcW w:w="2427" w:type="dxa"/>
          <w:vAlign w:val="center"/>
        </w:tcPr>
        <w:p w:rsidR="00463263" w:rsidRDefault="00463263" w:rsidP="005A74C4">
          <w:pPr>
            <w:pStyle w:val="Encabezado"/>
          </w:pPr>
          <w:r w:rsidRPr="00D3426A">
            <w:rPr>
              <w:b/>
            </w:rPr>
            <w:t>Código</w:t>
          </w:r>
          <w:r>
            <w:rPr>
              <w:b/>
              <w:bCs/>
            </w:rPr>
            <w:t xml:space="preserve">: </w:t>
          </w:r>
          <w:r w:rsidR="005A74C4">
            <w:rPr>
              <w:bCs/>
            </w:rPr>
            <w:t>F-R</w:t>
          </w:r>
          <w:r>
            <w:rPr>
              <w:bCs/>
            </w:rPr>
            <w:t>F-0</w:t>
          </w:r>
          <w:r w:rsidR="005A74C4">
            <w:rPr>
              <w:bCs/>
            </w:rPr>
            <w:t>013</w:t>
          </w:r>
        </w:p>
      </w:tc>
    </w:tr>
    <w:tr w:rsidR="00463263" w:rsidTr="00D3426A">
      <w:trPr>
        <w:cantSplit/>
        <w:trHeight w:val="679"/>
        <w:jc w:val="center"/>
      </w:trPr>
      <w:tc>
        <w:tcPr>
          <w:tcW w:w="2587" w:type="dxa"/>
          <w:vMerge/>
          <w:vAlign w:val="center"/>
        </w:tcPr>
        <w:p w:rsidR="00463263" w:rsidRDefault="00463263" w:rsidP="004E0AEC">
          <w:pPr>
            <w:pStyle w:val="Encabezado"/>
          </w:pPr>
        </w:p>
      </w:tc>
      <w:tc>
        <w:tcPr>
          <w:tcW w:w="4042" w:type="dxa"/>
          <w:vMerge/>
          <w:vAlign w:val="center"/>
        </w:tcPr>
        <w:p w:rsidR="00463263" w:rsidRDefault="00463263" w:rsidP="004E0AEC">
          <w:pPr>
            <w:pStyle w:val="Encabezado"/>
          </w:pPr>
        </w:p>
      </w:tc>
      <w:tc>
        <w:tcPr>
          <w:tcW w:w="2427" w:type="dxa"/>
          <w:vAlign w:val="center"/>
        </w:tcPr>
        <w:p w:rsidR="00463263" w:rsidRDefault="00463263" w:rsidP="00275571">
          <w:pPr>
            <w:pStyle w:val="Encabezado"/>
          </w:pPr>
          <w:r w:rsidRPr="00D3426A">
            <w:rPr>
              <w:b/>
            </w:rPr>
            <w:t>Versión</w:t>
          </w:r>
          <w:r>
            <w:rPr>
              <w:b/>
              <w:bCs/>
            </w:rPr>
            <w:t xml:space="preserve">: </w:t>
          </w:r>
          <w:r>
            <w:rPr>
              <w:b/>
              <w:bCs/>
            </w:rPr>
            <w:t>0</w:t>
          </w:r>
          <w:r w:rsidR="005A74C4">
            <w:rPr>
              <w:b/>
              <w:bCs/>
            </w:rPr>
            <w:t>1</w:t>
          </w:r>
          <w:bookmarkStart w:id="0" w:name="_GoBack"/>
          <w:bookmarkEnd w:id="0"/>
        </w:p>
      </w:tc>
    </w:tr>
  </w:tbl>
  <w:p w:rsidR="00463263" w:rsidRDefault="0046326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4C4" w:rsidRDefault="005A74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55C41"/>
    <w:multiLevelType w:val="hybridMultilevel"/>
    <w:tmpl w:val="C8A4EA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80B68"/>
    <w:multiLevelType w:val="hybridMultilevel"/>
    <w:tmpl w:val="9AD2E12A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5474A"/>
    <w:multiLevelType w:val="hybridMultilevel"/>
    <w:tmpl w:val="4AB8EF2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D7213"/>
    <w:multiLevelType w:val="hybridMultilevel"/>
    <w:tmpl w:val="36DA9EC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306E8"/>
    <w:multiLevelType w:val="hybridMultilevel"/>
    <w:tmpl w:val="291806A2"/>
    <w:lvl w:ilvl="0" w:tplc="24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19B099E"/>
    <w:multiLevelType w:val="hybridMultilevel"/>
    <w:tmpl w:val="3DC05AA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C6CF5"/>
    <w:multiLevelType w:val="hybridMultilevel"/>
    <w:tmpl w:val="A6D6D256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SDASQL.1;Persist Security Info=True;Extended Properties=&quot;DSN=Excel Files;DBQ=D:\AST_APOFIN\CREDITOS EDUCATIVOS\creditos educativos\CONTROL DE SOLICITUDES DE SERVICIOS 01-2017.xls;DefaultDir=D:\AST_APOFIN\CREDITOS EDUCATIVOS\creditos educativos;DriverId=1046;MaxBufferSize=2048;PageTimeout=5;&quot;;Initial Catalog=D:\AST_APOFIN\CREDITOS EDUCATIVOS\creditos educativos\CONTROL DE SOLICITUDES DE SERVICIOS 01-2017.xls"/>
    <w:query w:val="SELECT * FROM `'Control del Servicio Demanda$'`"/>
    <w:activeRecord w:val="-1"/>
    <w:odso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</w:odso>
  </w:mailMerge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E0"/>
    <w:rsid w:val="00000C60"/>
    <w:rsid w:val="00000FC4"/>
    <w:rsid w:val="000012BF"/>
    <w:rsid w:val="0000212A"/>
    <w:rsid w:val="0000219C"/>
    <w:rsid w:val="00004AF7"/>
    <w:rsid w:val="00005511"/>
    <w:rsid w:val="000071FD"/>
    <w:rsid w:val="00007F96"/>
    <w:rsid w:val="0001116C"/>
    <w:rsid w:val="000142CD"/>
    <w:rsid w:val="00015BD5"/>
    <w:rsid w:val="0002093A"/>
    <w:rsid w:val="000214A6"/>
    <w:rsid w:val="0002330F"/>
    <w:rsid w:val="000249BB"/>
    <w:rsid w:val="00024CD4"/>
    <w:rsid w:val="00024D6A"/>
    <w:rsid w:val="000250C2"/>
    <w:rsid w:val="00030651"/>
    <w:rsid w:val="00030AC7"/>
    <w:rsid w:val="00032878"/>
    <w:rsid w:val="000362AA"/>
    <w:rsid w:val="000375DB"/>
    <w:rsid w:val="000404E3"/>
    <w:rsid w:val="00046AFC"/>
    <w:rsid w:val="00046C61"/>
    <w:rsid w:val="00055B3F"/>
    <w:rsid w:val="00057AE5"/>
    <w:rsid w:val="00065819"/>
    <w:rsid w:val="00067AB5"/>
    <w:rsid w:val="00071287"/>
    <w:rsid w:val="00071B83"/>
    <w:rsid w:val="00072F68"/>
    <w:rsid w:val="00075EA5"/>
    <w:rsid w:val="00077B1C"/>
    <w:rsid w:val="00077D36"/>
    <w:rsid w:val="00080703"/>
    <w:rsid w:val="00081326"/>
    <w:rsid w:val="00085333"/>
    <w:rsid w:val="0008777E"/>
    <w:rsid w:val="00091F43"/>
    <w:rsid w:val="00094412"/>
    <w:rsid w:val="000944E6"/>
    <w:rsid w:val="00097126"/>
    <w:rsid w:val="000A0304"/>
    <w:rsid w:val="000A2FB7"/>
    <w:rsid w:val="000A491D"/>
    <w:rsid w:val="000A4923"/>
    <w:rsid w:val="000A7FEC"/>
    <w:rsid w:val="000B0352"/>
    <w:rsid w:val="000B07C7"/>
    <w:rsid w:val="000C14A6"/>
    <w:rsid w:val="000C2EA5"/>
    <w:rsid w:val="000C4927"/>
    <w:rsid w:val="000C4D8C"/>
    <w:rsid w:val="000C5193"/>
    <w:rsid w:val="000C71BA"/>
    <w:rsid w:val="000C794D"/>
    <w:rsid w:val="000C7D2F"/>
    <w:rsid w:val="000D2BC0"/>
    <w:rsid w:val="000D2C57"/>
    <w:rsid w:val="000D387B"/>
    <w:rsid w:val="000D4E79"/>
    <w:rsid w:val="000D683F"/>
    <w:rsid w:val="000D7D1A"/>
    <w:rsid w:val="000E075E"/>
    <w:rsid w:val="000E4085"/>
    <w:rsid w:val="000E62BB"/>
    <w:rsid w:val="000E7B3F"/>
    <w:rsid w:val="000E7CCB"/>
    <w:rsid w:val="000F164D"/>
    <w:rsid w:val="000F2041"/>
    <w:rsid w:val="000F29C7"/>
    <w:rsid w:val="000F352A"/>
    <w:rsid w:val="000F37C1"/>
    <w:rsid w:val="000F4255"/>
    <w:rsid w:val="0010145A"/>
    <w:rsid w:val="00102F17"/>
    <w:rsid w:val="00102F6A"/>
    <w:rsid w:val="00104508"/>
    <w:rsid w:val="001046EF"/>
    <w:rsid w:val="00110EE7"/>
    <w:rsid w:val="00112F57"/>
    <w:rsid w:val="0011339C"/>
    <w:rsid w:val="001135D5"/>
    <w:rsid w:val="00116BE1"/>
    <w:rsid w:val="001205A9"/>
    <w:rsid w:val="0012612B"/>
    <w:rsid w:val="00126E39"/>
    <w:rsid w:val="00127331"/>
    <w:rsid w:val="0013096B"/>
    <w:rsid w:val="00130B13"/>
    <w:rsid w:val="00131518"/>
    <w:rsid w:val="001333EE"/>
    <w:rsid w:val="00133547"/>
    <w:rsid w:val="00142107"/>
    <w:rsid w:val="001435F5"/>
    <w:rsid w:val="001445C8"/>
    <w:rsid w:val="001455E6"/>
    <w:rsid w:val="0014797C"/>
    <w:rsid w:val="00151757"/>
    <w:rsid w:val="00151CEB"/>
    <w:rsid w:val="001566FE"/>
    <w:rsid w:val="00160633"/>
    <w:rsid w:val="00160774"/>
    <w:rsid w:val="001630EE"/>
    <w:rsid w:val="00170898"/>
    <w:rsid w:val="001729E1"/>
    <w:rsid w:val="001745E4"/>
    <w:rsid w:val="001758B1"/>
    <w:rsid w:val="00176B2B"/>
    <w:rsid w:val="0017750C"/>
    <w:rsid w:val="001800B1"/>
    <w:rsid w:val="00180311"/>
    <w:rsid w:val="00180435"/>
    <w:rsid w:val="001813A7"/>
    <w:rsid w:val="0018144E"/>
    <w:rsid w:val="001843A6"/>
    <w:rsid w:val="001851C0"/>
    <w:rsid w:val="00186D88"/>
    <w:rsid w:val="00190603"/>
    <w:rsid w:val="001923BB"/>
    <w:rsid w:val="00192BCD"/>
    <w:rsid w:val="001966BC"/>
    <w:rsid w:val="00197186"/>
    <w:rsid w:val="001A117A"/>
    <w:rsid w:val="001A4AE4"/>
    <w:rsid w:val="001A6DEF"/>
    <w:rsid w:val="001A6FB4"/>
    <w:rsid w:val="001B0312"/>
    <w:rsid w:val="001B0516"/>
    <w:rsid w:val="001B27BC"/>
    <w:rsid w:val="001B7004"/>
    <w:rsid w:val="001B7620"/>
    <w:rsid w:val="001B7B01"/>
    <w:rsid w:val="001C0C32"/>
    <w:rsid w:val="001C45FC"/>
    <w:rsid w:val="001D1748"/>
    <w:rsid w:val="001D213F"/>
    <w:rsid w:val="001D2C48"/>
    <w:rsid w:val="001D65B9"/>
    <w:rsid w:val="001D6866"/>
    <w:rsid w:val="001D6D59"/>
    <w:rsid w:val="001D7680"/>
    <w:rsid w:val="001E17E8"/>
    <w:rsid w:val="001E71ED"/>
    <w:rsid w:val="001F572C"/>
    <w:rsid w:val="001F7C50"/>
    <w:rsid w:val="002010C0"/>
    <w:rsid w:val="00201DA7"/>
    <w:rsid w:val="002032BC"/>
    <w:rsid w:val="0020431A"/>
    <w:rsid w:val="00207846"/>
    <w:rsid w:val="00211753"/>
    <w:rsid w:val="002140A6"/>
    <w:rsid w:val="00214F58"/>
    <w:rsid w:val="00217189"/>
    <w:rsid w:val="002174F9"/>
    <w:rsid w:val="002212AC"/>
    <w:rsid w:val="0022407E"/>
    <w:rsid w:val="0022429A"/>
    <w:rsid w:val="00231E54"/>
    <w:rsid w:val="0023226B"/>
    <w:rsid w:val="00232C01"/>
    <w:rsid w:val="00235124"/>
    <w:rsid w:val="002360AB"/>
    <w:rsid w:val="0024007E"/>
    <w:rsid w:val="00240393"/>
    <w:rsid w:val="0024076D"/>
    <w:rsid w:val="00242FB2"/>
    <w:rsid w:val="00244268"/>
    <w:rsid w:val="00245E24"/>
    <w:rsid w:val="00250BD0"/>
    <w:rsid w:val="00250EDD"/>
    <w:rsid w:val="002536B2"/>
    <w:rsid w:val="00253C16"/>
    <w:rsid w:val="002559EE"/>
    <w:rsid w:val="00260A4C"/>
    <w:rsid w:val="00260AF8"/>
    <w:rsid w:val="00265E60"/>
    <w:rsid w:val="0027139E"/>
    <w:rsid w:val="00275280"/>
    <w:rsid w:val="00275571"/>
    <w:rsid w:val="00275BD8"/>
    <w:rsid w:val="00275CD4"/>
    <w:rsid w:val="00277DAF"/>
    <w:rsid w:val="00280CC9"/>
    <w:rsid w:val="00280CE8"/>
    <w:rsid w:val="00284D8F"/>
    <w:rsid w:val="002911AF"/>
    <w:rsid w:val="0029188B"/>
    <w:rsid w:val="00293AE6"/>
    <w:rsid w:val="002959E8"/>
    <w:rsid w:val="002A0086"/>
    <w:rsid w:val="002A1303"/>
    <w:rsid w:val="002A3A44"/>
    <w:rsid w:val="002A4DED"/>
    <w:rsid w:val="002A56CF"/>
    <w:rsid w:val="002A634A"/>
    <w:rsid w:val="002A79E4"/>
    <w:rsid w:val="002B0DE4"/>
    <w:rsid w:val="002B3D3B"/>
    <w:rsid w:val="002B6D0A"/>
    <w:rsid w:val="002B74C7"/>
    <w:rsid w:val="002C1D8E"/>
    <w:rsid w:val="002C245A"/>
    <w:rsid w:val="002C2927"/>
    <w:rsid w:val="002D255E"/>
    <w:rsid w:val="002D2F0C"/>
    <w:rsid w:val="002D379E"/>
    <w:rsid w:val="002D384C"/>
    <w:rsid w:val="002E1B86"/>
    <w:rsid w:val="002E2C1E"/>
    <w:rsid w:val="002E559A"/>
    <w:rsid w:val="002F275E"/>
    <w:rsid w:val="002F5334"/>
    <w:rsid w:val="0030285D"/>
    <w:rsid w:val="00304C29"/>
    <w:rsid w:val="00307B8A"/>
    <w:rsid w:val="00312E1B"/>
    <w:rsid w:val="00312EB3"/>
    <w:rsid w:val="003146EE"/>
    <w:rsid w:val="0031495E"/>
    <w:rsid w:val="00314BF8"/>
    <w:rsid w:val="003164B8"/>
    <w:rsid w:val="00317A17"/>
    <w:rsid w:val="00321801"/>
    <w:rsid w:val="00324A67"/>
    <w:rsid w:val="00326051"/>
    <w:rsid w:val="00326BE3"/>
    <w:rsid w:val="0032777B"/>
    <w:rsid w:val="00330956"/>
    <w:rsid w:val="00332662"/>
    <w:rsid w:val="00333699"/>
    <w:rsid w:val="00334FF2"/>
    <w:rsid w:val="00335C0E"/>
    <w:rsid w:val="003404D3"/>
    <w:rsid w:val="003428D8"/>
    <w:rsid w:val="003438F8"/>
    <w:rsid w:val="003447E6"/>
    <w:rsid w:val="003508B6"/>
    <w:rsid w:val="003509AD"/>
    <w:rsid w:val="003510A0"/>
    <w:rsid w:val="0036229E"/>
    <w:rsid w:val="003657EC"/>
    <w:rsid w:val="003659FF"/>
    <w:rsid w:val="00365A41"/>
    <w:rsid w:val="00366C02"/>
    <w:rsid w:val="003678D6"/>
    <w:rsid w:val="0037301E"/>
    <w:rsid w:val="00375E4F"/>
    <w:rsid w:val="00381C17"/>
    <w:rsid w:val="00386FD4"/>
    <w:rsid w:val="00391547"/>
    <w:rsid w:val="00392F6A"/>
    <w:rsid w:val="003931B6"/>
    <w:rsid w:val="00395722"/>
    <w:rsid w:val="00397400"/>
    <w:rsid w:val="003A02C2"/>
    <w:rsid w:val="003A1ED1"/>
    <w:rsid w:val="003A4A77"/>
    <w:rsid w:val="003A5B3B"/>
    <w:rsid w:val="003B05FF"/>
    <w:rsid w:val="003B324B"/>
    <w:rsid w:val="003B5655"/>
    <w:rsid w:val="003B59B2"/>
    <w:rsid w:val="003C0CB1"/>
    <w:rsid w:val="003D0DD3"/>
    <w:rsid w:val="003D30BC"/>
    <w:rsid w:val="003D5978"/>
    <w:rsid w:val="003D7713"/>
    <w:rsid w:val="003E09F6"/>
    <w:rsid w:val="003E1B3A"/>
    <w:rsid w:val="003E1B9F"/>
    <w:rsid w:val="003E3FD1"/>
    <w:rsid w:val="003E4A13"/>
    <w:rsid w:val="003F1BA3"/>
    <w:rsid w:val="003F1DE0"/>
    <w:rsid w:val="003F6BA4"/>
    <w:rsid w:val="003F7414"/>
    <w:rsid w:val="003F786A"/>
    <w:rsid w:val="004017A0"/>
    <w:rsid w:val="00401EC0"/>
    <w:rsid w:val="004065AC"/>
    <w:rsid w:val="00407323"/>
    <w:rsid w:val="004132D0"/>
    <w:rsid w:val="00415D91"/>
    <w:rsid w:val="00417219"/>
    <w:rsid w:val="004217ED"/>
    <w:rsid w:val="00425756"/>
    <w:rsid w:val="00426FD0"/>
    <w:rsid w:val="00427F55"/>
    <w:rsid w:val="0043155A"/>
    <w:rsid w:val="00433D89"/>
    <w:rsid w:val="0043726F"/>
    <w:rsid w:val="004377FA"/>
    <w:rsid w:val="00437C4F"/>
    <w:rsid w:val="00441775"/>
    <w:rsid w:val="0044271D"/>
    <w:rsid w:val="00442EE7"/>
    <w:rsid w:val="004444F5"/>
    <w:rsid w:val="00446E4F"/>
    <w:rsid w:val="00450386"/>
    <w:rsid w:val="00453E60"/>
    <w:rsid w:val="0045461B"/>
    <w:rsid w:val="004548F6"/>
    <w:rsid w:val="00460DD5"/>
    <w:rsid w:val="00463263"/>
    <w:rsid w:val="00463DF5"/>
    <w:rsid w:val="00463FC7"/>
    <w:rsid w:val="0046660E"/>
    <w:rsid w:val="00473A33"/>
    <w:rsid w:val="00475E86"/>
    <w:rsid w:val="00480FFC"/>
    <w:rsid w:val="0049259A"/>
    <w:rsid w:val="00497F2F"/>
    <w:rsid w:val="004A0D8A"/>
    <w:rsid w:val="004A27DE"/>
    <w:rsid w:val="004A2B1A"/>
    <w:rsid w:val="004A4093"/>
    <w:rsid w:val="004A5619"/>
    <w:rsid w:val="004A7D20"/>
    <w:rsid w:val="004B2E2E"/>
    <w:rsid w:val="004B4BBD"/>
    <w:rsid w:val="004B55C7"/>
    <w:rsid w:val="004B6C4F"/>
    <w:rsid w:val="004C1E22"/>
    <w:rsid w:val="004C4994"/>
    <w:rsid w:val="004C693A"/>
    <w:rsid w:val="004D01C9"/>
    <w:rsid w:val="004D064E"/>
    <w:rsid w:val="004D123A"/>
    <w:rsid w:val="004D3358"/>
    <w:rsid w:val="004D4D2D"/>
    <w:rsid w:val="004D4F77"/>
    <w:rsid w:val="004D77FB"/>
    <w:rsid w:val="004D7873"/>
    <w:rsid w:val="004D7A74"/>
    <w:rsid w:val="004D7CEE"/>
    <w:rsid w:val="004E0AEC"/>
    <w:rsid w:val="004E17DA"/>
    <w:rsid w:val="004E379A"/>
    <w:rsid w:val="004E3B67"/>
    <w:rsid w:val="004E4DB0"/>
    <w:rsid w:val="004E6652"/>
    <w:rsid w:val="004E6866"/>
    <w:rsid w:val="004E727C"/>
    <w:rsid w:val="004E72C8"/>
    <w:rsid w:val="004E749B"/>
    <w:rsid w:val="004E7DCF"/>
    <w:rsid w:val="004F10C1"/>
    <w:rsid w:val="004F243E"/>
    <w:rsid w:val="004F2C45"/>
    <w:rsid w:val="004F2CC0"/>
    <w:rsid w:val="004F2EFF"/>
    <w:rsid w:val="004F517B"/>
    <w:rsid w:val="00500B1D"/>
    <w:rsid w:val="00501931"/>
    <w:rsid w:val="005020AD"/>
    <w:rsid w:val="00502F4F"/>
    <w:rsid w:val="0050378E"/>
    <w:rsid w:val="00505A32"/>
    <w:rsid w:val="00510C8C"/>
    <w:rsid w:val="00513AD0"/>
    <w:rsid w:val="00514294"/>
    <w:rsid w:val="00515C2B"/>
    <w:rsid w:val="0052366A"/>
    <w:rsid w:val="0052585B"/>
    <w:rsid w:val="00532E6D"/>
    <w:rsid w:val="00534101"/>
    <w:rsid w:val="005352DE"/>
    <w:rsid w:val="00536B84"/>
    <w:rsid w:val="00541098"/>
    <w:rsid w:val="00541C7C"/>
    <w:rsid w:val="00541D16"/>
    <w:rsid w:val="005428AC"/>
    <w:rsid w:val="005440D1"/>
    <w:rsid w:val="00544878"/>
    <w:rsid w:val="00551611"/>
    <w:rsid w:val="0055185E"/>
    <w:rsid w:val="00552959"/>
    <w:rsid w:val="00553255"/>
    <w:rsid w:val="00555BDA"/>
    <w:rsid w:val="00556D83"/>
    <w:rsid w:val="00563383"/>
    <w:rsid w:val="00563A76"/>
    <w:rsid w:val="00563D91"/>
    <w:rsid w:val="005648B7"/>
    <w:rsid w:val="00570206"/>
    <w:rsid w:val="00570C92"/>
    <w:rsid w:val="00573CAA"/>
    <w:rsid w:val="005758DB"/>
    <w:rsid w:val="00576FC9"/>
    <w:rsid w:val="005805BF"/>
    <w:rsid w:val="00580DFC"/>
    <w:rsid w:val="00582294"/>
    <w:rsid w:val="00582678"/>
    <w:rsid w:val="005831A9"/>
    <w:rsid w:val="0058597D"/>
    <w:rsid w:val="005875AC"/>
    <w:rsid w:val="00587EDB"/>
    <w:rsid w:val="00591796"/>
    <w:rsid w:val="0059507C"/>
    <w:rsid w:val="005958FD"/>
    <w:rsid w:val="005960E0"/>
    <w:rsid w:val="005A0DE2"/>
    <w:rsid w:val="005A38A4"/>
    <w:rsid w:val="005A5BF5"/>
    <w:rsid w:val="005A74C4"/>
    <w:rsid w:val="005A7CA3"/>
    <w:rsid w:val="005B07F1"/>
    <w:rsid w:val="005B2BFA"/>
    <w:rsid w:val="005B3E69"/>
    <w:rsid w:val="005B49A7"/>
    <w:rsid w:val="005B5324"/>
    <w:rsid w:val="005B579C"/>
    <w:rsid w:val="005B5A2D"/>
    <w:rsid w:val="005B6261"/>
    <w:rsid w:val="005B7282"/>
    <w:rsid w:val="005C0F84"/>
    <w:rsid w:val="005C3C22"/>
    <w:rsid w:val="005C3CB8"/>
    <w:rsid w:val="005C69CE"/>
    <w:rsid w:val="005D0935"/>
    <w:rsid w:val="005D15B1"/>
    <w:rsid w:val="005D694B"/>
    <w:rsid w:val="005E01F9"/>
    <w:rsid w:val="005E70BF"/>
    <w:rsid w:val="005F1892"/>
    <w:rsid w:val="005F369E"/>
    <w:rsid w:val="005F4EE0"/>
    <w:rsid w:val="005F4FA6"/>
    <w:rsid w:val="0060251C"/>
    <w:rsid w:val="006050E0"/>
    <w:rsid w:val="0060618F"/>
    <w:rsid w:val="006075D7"/>
    <w:rsid w:val="006104F5"/>
    <w:rsid w:val="00610616"/>
    <w:rsid w:val="00610A45"/>
    <w:rsid w:val="00614CA2"/>
    <w:rsid w:val="0061687F"/>
    <w:rsid w:val="00617B38"/>
    <w:rsid w:val="0062174E"/>
    <w:rsid w:val="00622368"/>
    <w:rsid w:val="0062298D"/>
    <w:rsid w:val="006251AB"/>
    <w:rsid w:val="00626267"/>
    <w:rsid w:val="00626A31"/>
    <w:rsid w:val="00626DC1"/>
    <w:rsid w:val="00627B97"/>
    <w:rsid w:val="0063214A"/>
    <w:rsid w:val="00633121"/>
    <w:rsid w:val="0063547B"/>
    <w:rsid w:val="0063637C"/>
    <w:rsid w:val="00636890"/>
    <w:rsid w:val="006373D2"/>
    <w:rsid w:val="006405EB"/>
    <w:rsid w:val="00643915"/>
    <w:rsid w:val="0064413D"/>
    <w:rsid w:val="006443FD"/>
    <w:rsid w:val="006511FD"/>
    <w:rsid w:val="00652365"/>
    <w:rsid w:val="00653482"/>
    <w:rsid w:val="00653AEB"/>
    <w:rsid w:val="0065452A"/>
    <w:rsid w:val="00657B14"/>
    <w:rsid w:val="00660022"/>
    <w:rsid w:val="006604DB"/>
    <w:rsid w:val="00662F65"/>
    <w:rsid w:val="00663689"/>
    <w:rsid w:val="00664A1F"/>
    <w:rsid w:val="0068660E"/>
    <w:rsid w:val="006904C9"/>
    <w:rsid w:val="0069211E"/>
    <w:rsid w:val="00693007"/>
    <w:rsid w:val="00694A18"/>
    <w:rsid w:val="0069717A"/>
    <w:rsid w:val="006A5454"/>
    <w:rsid w:val="006B0D68"/>
    <w:rsid w:val="006B19D6"/>
    <w:rsid w:val="006B2821"/>
    <w:rsid w:val="006B360F"/>
    <w:rsid w:val="006B469E"/>
    <w:rsid w:val="006B7704"/>
    <w:rsid w:val="006C4B20"/>
    <w:rsid w:val="006C56A3"/>
    <w:rsid w:val="006C6C1D"/>
    <w:rsid w:val="006D014E"/>
    <w:rsid w:val="006D1628"/>
    <w:rsid w:val="006D1C4E"/>
    <w:rsid w:val="006E20C6"/>
    <w:rsid w:val="006E2794"/>
    <w:rsid w:val="006E4990"/>
    <w:rsid w:val="006E783F"/>
    <w:rsid w:val="006E7B45"/>
    <w:rsid w:val="006E7DEB"/>
    <w:rsid w:val="006F139C"/>
    <w:rsid w:val="006F3587"/>
    <w:rsid w:val="006F39F7"/>
    <w:rsid w:val="006F4873"/>
    <w:rsid w:val="006F7385"/>
    <w:rsid w:val="006F7E0F"/>
    <w:rsid w:val="00700F70"/>
    <w:rsid w:val="0070277B"/>
    <w:rsid w:val="00703E69"/>
    <w:rsid w:val="00706F0B"/>
    <w:rsid w:val="007075A8"/>
    <w:rsid w:val="00714636"/>
    <w:rsid w:val="00724CB0"/>
    <w:rsid w:val="00732D0E"/>
    <w:rsid w:val="007330CF"/>
    <w:rsid w:val="00735535"/>
    <w:rsid w:val="00736EED"/>
    <w:rsid w:val="00737E73"/>
    <w:rsid w:val="00741562"/>
    <w:rsid w:val="0074375C"/>
    <w:rsid w:val="007470D7"/>
    <w:rsid w:val="007471F2"/>
    <w:rsid w:val="0074737E"/>
    <w:rsid w:val="00747982"/>
    <w:rsid w:val="00760AD1"/>
    <w:rsid w:val="0076216C"/>
    <w:rsid w:val="00763916"/>
    <w:rsid w:val="00764083"/>
    <w:rsid w:val="00775E37"/>
    <w:rsid w:val="00776595"/>
    <w:rsid w:val="00777C45"/>
    <w:rsid w:val="00777D68"/>
    <w:rsid w:val="00780A2E"/>
    <w:rsid w:val="007821A0"/>
    <w:rsid w:val="00782AA8"/>
    <w:rsid w:val="00784625"/>
    <w:rsid w:val="007864CA"/>
    <w:rsid w:val="007866E8"/>
    <w:rsid w:val="0078715F"/>
    <w:rsid w:val="0078769D"/>
    <w:rsid w:val="0078776A"/>
    <w:rsid w:val="007900AA"/>
    <w:rsid w:val="00790CA6"/>
    <w:rsid w:val="0079254B"/>
    <w:rsid w:val="00792AB7"/>
    <w:rsid w:val="00793AE5"/>
    <w:rsid w:val="007944AA"/>
    <w:rsid w:val="0079469A"/>
    <w:rsid w:val="00795DEC"/>
    <w:rsid w:val="00797A65"/>
    <w:rsid w:val="007A0358"/>
    <w:rsid w:val="007A1798"/>
    <w:rsid w:val="007A4A16"/>
    <w:rsid w:val="007B18C8"/>
    <w:rsid w:val="007B1F5A"/>
    <w:rsid w:val="007B34EA"/>
    <w:rsid w:val="007B37AD"/>
    <w:rsid w:val="007B3E67"/>
    <w:rsid w:val="007B5272"/>
    <w:rsid w:val="007B5B81"/>
    <w:rsid w:val="007B68B0"/>
    <w:rsid w:val="007C095C"/>
    <w:rsid w:val="007C266F"/>
    <w:rsid w:val="007C3650"/>
    <w:rsid w:val="007C3801"/>
    <w:rsid w:val="007C3B30"/>
    <w:rsid w:val="007D21BB"/>
    <w:rsid w:val="007D22BC"/>
    <w:rsid w:val="007D2CFB"/>
    <w:rsid w:val="007D3092"/>
    <w:rsid w:val="007D44B5"/>
    <w:rsid w:val="007D581D"/>
    <w:rsid w:val="007D5E3A"/>
    <w:rsid w:val="007E10DD"/>
    <w:rsid w:val="007E23D2"/>
    <w:rsid w:val="007E31FE"/>
    <w:rsid w:val="007E5023"/>
    <w:rsid w:val="007E62FC"/>
    <w:rsid w:val="007E75D4"/>
    <w:rsid w:val="007E7696"/>
    <w:rsid w:val="007E77D0"/>
    <w:rsid w:val="007F0C7B"/>
    <w:rsid w:val="007F0DCA"/>
    <w:rsid w:val="007F328C"/>
    <w:rsid w:val="007F5177"/>
    <w:rsid w:val="007F5A1C"/>
    <w:rsid w:val="007F77C0"/>
    <w:rsid w:val="0080257E"/>
    <w:rsid w:val="00805882"/>
    <w:rsid w:val="00805E48"/>
    <w:rsid w:val="00806E90"/>
    <w:rsid w:val="008102AF"/>
    <w:rsid w:val="00812225"/>
    <w:rsid w:val="00814C3C"/>
    <w:rsid w:val="00814F26"/>
    <w:rsid w:val="00815D23"/>
    <w:rsid w:val="00817967"/>
    <w:rsid w:val="00820C26"/>
    <w:rsid w:val="00821608"/>
    <w:rsid w:val="00821F2E"/>
    <w:rsid w:val="00822FD8"/>
    <w:rsid w:val="00823856"/>
    <w:rsid w:val="00823D0E"/>
    <w:rsid w:val="00823EF1"/>
    <w:rsid w:val="00824CAA"/>
    <w:rsid w:val="008311CF"/>
    <w:rsid w:val="0083429E"/>
    <w:rsid w:val="00835DC9"/>
    <w:rsid w:val="00836A82"/>
    <w:rsid w:val="00836AD4"/>
    <w:rsid w:val="00844108"/>
    <w:rsid w:val="00845311"/>
    <w:rsid w:val="008456C5"/>
    <w:rsid w:val="00845815"/>
    <w:rsid w:val="008465B8"/>
    <w:rsid w:val="008466FB"/>
    <w:rsid w:val="0084794F"/>
    <w:rsid w:val="0085054F"/>
    <w:rsid w:val="00850621"/>
    <w:rsid w:val="00852283"/>
    <w:rsid w:val="00852337"/>
    <w:rsid w:val="0085238D"/>
    <w:rsid w:val="008562E1"/>
    <w:rsid w:val="00856442"/>
    <w:rsid w:val="0085665F"/>
    <w:rsid w:val="00861262"/>
    <w:rsid w:val="0086529D"/>
    <w:rsid w:val="00865FB2"/>
    <w:rsid w:val="00867EE5"/>
    <w:rsid w:val="00871DCC"/>
    <w:rsid w:val="0087343C"/>
    <w:rsid w:val="008741E9"/>
    <w:rsid w:val="00875A49"/>
    <w:rsid w:val="00880B3F"/>
    <w:rsid w:val="00880F38"/>
    <w:rsid w:val="00881030"/>
    <w:rsid w:val="00881F73"/>
    <w:rsid w:val="00885F67"/>
    <w:rsid w:val="00890742"/>
    <w:rsid w:val="00892D33"/>
    <w:rsid w:val="00894BB8"/>
    <w:rsid w:val="00895E20"/>
    <w:rsid w:val="0089765D"/>
    <w:rsid w:val="0089774B"/>
    <w:rsid w:val="00897ED5"/>
    <w:rsid w:val="008A167C"/>
    <w:rsid w:val="008A1718"/>
    <w:rsid w:val="008A2A88"/>
    <w:rsid w:val="008A3654"/>
    <w:rsid w:val="008A3BF0"/>
    <w:rsid w:val="008A7258"/>
    <w:rsid w:val="008B0642"/>
    <w:rsid w:val="008B6643"/>
    <w:rsid w:val="008B7302"/>
    <w:rsid w:val="008C1CBB"/>
    <w:rsid w:val="008C254B"/>
    <w:rsid w:val="008C5227"/>
    <w:rsid w:val="008C6406"/>
    <w:rsid w:val="008D1406"/>
    <w:rsid w:val="008D1434"/>
    <w:rsid w:val="008D19AA"/>
    <w:rsid w:val="008D41E6"/>
    <w:rsid w:val="008D6C6F"/>
    <w:rsid w:val="008E0C5A"/>
    <w:rsid w:val="008E0FD6"/>
    <w:rsid w:val="008E24E2"/>
    <w:rsid w:val="008E294D"/>
    <w:rsid w:val="008E2EAA"/>
    <w:rsid w:val="008E3824"/>
    <w:rsid w:val="008E60AE"/>
    <w:rsid w:val="008F0E9F"/>
    <w:rsid w:val="008F261A"/>
    <w:rsid w:val="008F3188"/>
    <w:rsid w:val="008F400E"/>
    <w:rsid w:val="008F4747"/>
    <w:rsid w:val="008F4D88"/>
    <w:rsid w:val="008F6A5B"/>
    <w:rsid w:val="008F7C43"/>
    <w:rsid w:val="00901835"/>
    <w:rsid w:val="00903B9F"/>
    <w:rsid w:val="00903E41"/>
    <w:rsid w:val="0091464D"/>
    <w:rsid w:val="0091523A"/>
    <w:rsid w:val="009166F4"/>
    <w:rsid w:val="0092053A"/>
    <w:rsid w:val="009221B8"/>
    <w:rsid w:val="0092776A"/>
    <w:rsid w:val="00931291"/>
    <w:rsid w:val="009312C6"/>
    <w:rsid w:val="0093355C"/>
    <w:rsid w:val="00933AE3"/>
    <w:rsid w:val="00937010"/>
    <w:rsid w:val="00943108"/>
    <w:rsid w:val="00945D46"/>
    <w:rsid w:val="00952B0E"/>
    <w:rsid w:val="00953317"/>
    <w:rsid w:val="009551E8"/>
    <w:rsid w:val="009564E1"/>
    <w:rsid w:val="00960027"/>
    <w:rsid w:val="00961734"/>
    <w:rsid w:val="0096210C"/>
    <w:rsid w:val="009626F1"/>
    <w:rsid w:val="00962D4C"/>
    <w:rsid w:val="0096488C"/>
    <w:rsid w:val="009678FD"/>
    <w:rsid w:val="009743C4"/>
    <w:rsid w:val="00976E77"/>
    <w:rsid w:val="00983B24"/>
    <w:rsid w:val="00986C3F"/>
    <w:rsid w:val="009904AE"/>
    <w:rsid w:val="00991C99"/>
    <w:rsid w:val="009921D2"/>
    <w:rsid w:val="00992D56"/>
    <w:rsid w:val="0099358C"/>
    <w:rsid w:val="00993768"/>
    <w:rsid w:val="00993DD3"/>
    <w:rsid w:val="00995B6E"/>
    <w:rsid w:val="009A2D89"/>
    <w:rsid w:val="009B0435"/>
    <w:rsid w:val="009B09AC"/>
    <w:rsid w:val="009B0C94"/>
    <w:rsid w:val="009B4AC7"/>
    <w:rsid w:val="009B4CD7"/>
    <w:rsid w:val="009B5E8C"/>
    <w:rsid w:val="009B62AD"/>
    <w:rsid w:val="009B7945"/>
    <w:rsid w:val="009C1880"/>
    <w:rsid w:val="009C6B17"/>
    <w:rsid w:val="009D1EE1"/>
    <w:rsid w:val="009D2BCE"/>
    <w:rsid w:val="009D5C68"/>
    <w:rsid w:val="009D6EE7"/>
    <w:rsid w:val="009E4481"/>
    <w:rsid w:val="009E6094"/>
    <w:rsid w:val="009E7034"/>
    <w:rsid w:val="009F0B20"/>
    <w:rsid w:val="009F1BE3"/>
    <w:rsid w:val="009F31E9"/>
    <w:rsid w:val="009F3EF3"/>
    <w:rsid w:val="009F49C4"/>
    <w:rsid w:val="009F77B3"/>
    <w:rsid w:val="00A01EC4"/>
    <w:rsid w:val="00A05B33"/>
    <w:rsid w:val="00A06912"/>
    <w:rsid w:val="00A117BB"/>
    <w:rsid w:val="00A11CDA"/>
    <w:rsid w:val="00A1695B"/>
    <w:rsid w:val="00A20659"/>
    <w:rsid w:val="00A20AC8"/>
    <w:rsid w:val="00A2198B"/>
    <w:rsid w:val="00A21D9D"/>
    <w:rsid w:val="00A26BC9"/>
    <w:rsid w:val="00A27885"/>
    <w:rsid w:val="00A31273"/>
    <w:rsid w:val="00A31EB4"/>
    <w:rsid w:val="00A3423D"/>
    <w:rsid w:val="00A40364"/>
    <w:rsid w:val="00A41DC2"/>
    <w:rsid w:val="00A434C9"/>
    <w:rsid w:val="00A45596"/>
    <w:rsid w:val="00A50D40"/>
    <w:rsid w:val="00A534CC"/>
    <w:rsid w:val="00A53A56"/>
    <w:rsid w:val="00A54246"/>
    <w:rsid w:val="00A6026F"/>
    <w:rsid w:val="00A61035"/>
    <w:rsid w:val="00A61C13"/>
    <w:rsid w:val="00A61E4D"/>
    <w:rsid w:val="00A61E58"/>
    <w:rsid w:val="00A62D21"/>
    <w:rsid w:val="00A672B7"/>
    <w:rsid w:val="00A67BE0"/>
    <w:rsid w:val="00A71A2B"/>
    <w:rsid w:val="00A71C19"/>
    <w:rsid w:val="00A71FA9"/>
    <w:rsid w:val="00A724EB"/>
    <w:rsid w:val="00A73202"/>
    <w:rsid w:val="00A7588D"/>
    <w:rsid w:val="00A77BDD"/>
    <w:rsid w:val="00A85475"/>
    <w:rsid w:val="00A85C53"/>
    <w:rsid w:val="00A85F9A"/>
    <w:rsid w:val="00A8645C"/>
    <w:rsid w:val="00A86A75"/>
    <w:rsid w:val="00A87216"/>
    <w:rsid w:val="00A9011B"/>
    <w:rsid w:val="00A90C72"/>
    <w:rsid w:val="00A91E94"/>
    <w:rsid w:val="00AA0A00"/>
    <w:rsid w:val="00AA194C"/>
    <w:rsid w:val="00AA4BCE"/>
    <w:rsid w:val="00AA5351"/>
    <w:rsid w:val="00AB136E"/>
    <w:rsid w:val="00AB15CF"/>
    <w:rsid w:val="00AB7366"/>
    <w:rsid w:val="00AC0C75"/>
    <w:rsid w:val="00AC117C"/>
    <w:rsid w:val="00AC25CC"/>
    <w:rsid w:val="00AC2B34"/>
    <w:rsid w:val="00AC4959"/>
    <w:rsid w:val="00AC51F3"/>
    <w:rsid w:val="00AC5D1E"/>
    <w:rsid w:val="00AC60F1"/>
    <w:rsid w:val="00AC6A91"/>
    <w:rsid w:val="00AC6F47"/>
    <w:rsid w:val="00AC7694"/>
    <w:rsid w:val="00AC7EFA"/>
    <w:rsid w:val="00AD11EE"/>
    <w:rsid w:val="00AD1963"/>
    <w:rsid w:val="00AD1EC2"/>
    <w:rsid w:val="00AD208C"/>
    <w:rsid w:val="00AD27D5"/>
    <w:rsid w:val="00AD35BD"/>
    <w:rsid w:val="00AD380F"/>
    <w:rsid w:val="00AD5F25"/>
    <w:rsid w:val="00AE05D5"/>
    <w:rsid w:val="00AE0A87"/>
    <w:rsid w:val="00AE1611"/>
    <w:rsid w:val="00AE5613"/>
    <w:rsid w:val="00AE6AB5"/>
    <w:rsid w:val="00AF0DD7"/>
    <w:rsid w:val="00AF120E"/>
    <w:rsid w:val="00AF1513"/>
    <w:rsid w:val="00AF2FCB"/>
    <w:rsid w:val="00AF5205"/>
    <w:rsid w:val="00AF71EE"/>
    <w:rsid w:val="00B00969"/>
    <w:rsid w:val="00B035C0"/>
    <w:rsid w:val="00B052E3"/>
    <w:rsid w:val="00B07C9A"/>
    <w:rsid w:val="00B11FD2"/>
    <w:rsid w:val="00B12009"/>
    <w:rsid w:val="00B15C45"/>
    <w:rsid w:val="00B160D4"/>
    <w:rsid w:val="00B1653F"/>
    <w:rsid w:val="00B26129"/>
    <w:rsid w:val="00B30072"/>
    <w:rsid w:val="00B32A62"/>
    <w:rsid w:val="00B3548D"/>
    <w:rsid w:val="00B3743C"/>
    <w:rsid w:val="00B41923"/>
    <w:rsid w:val="00B42EA2"/>
    <w:rsid w:val="00B44684"/>
    <w:rsid w:val="00B51D81"/>
    <w:rsid w:val="00B521EA"/>
    <w:rsid w:val="00B52928"/>
    <w:rsid w:val="00B54654"/>
    <w:rsid w:val="00B55234"/>
    <w:rsid w:val="00B55CB6"/>
    <w:rsid w:val="00B65EF9"/>
    <w:rsid w:val="00B71628"/>
    <w:rsid w:val="00B72007"/>
    <w:rsid w:val="00B728EC"/>
    <w:rsid w:val="00B72D66"/>
    <w:rsid w:val="00B7442C"/>
    <w:rsid w:val="00B804EB"/>
    <w:rsid w:val="00B82732"/>
    <w:rsid w:val="00B8402D"/>
    <w:rsid w:val="00B84C61"/>
    <w:rsid w:val="00B853D0"/>
    <w:rsid w:val="00B875E3"/>
    <w:rsid w:val="00B92DC6"/>
    <w:rsid w:val="00B935C1"/>
    <w:rsid w:val="00B962FA"/>
    <w:rsid w:val="00B969E1"/>
    <w:rsid w:val="00BA5FDC"/>
    <w:rsid w:val="00BB2DEE"/>
    <w:rsid w:val="00BB3416"/>
    <w:rsid w:val="00BB50E4"/>
    <w:rsid w:val="00BB5FC7"/>
    <w:rsid w:val="00BB6CAA"/>
    <w:rsid w:val="00BC19CB"/>
    <w:rsid w:val="00BC298A"/>
    <w:rsid w:val="00BD1024"/>
    <w:rsid w:val="00BD25FF"/>
    <w:rsid w:val="00BD2795"/>
    <w:rsid w:val="00BD5A4B"/>
    <w:rsid w:val="00BD5F4B"/>
    <w:rsid w:val="00BD7B2F"/>
    <w:rsid w:val="00BD7C12"/>
    <w:rsid w:val="00BE4661"/>
    <w:rsid w:val="00BE5542"/>
    <w:rsid w:val="00BE7D39"/>
    <w:rsid w:val="00BF02B5"/>
    <w:rsid w:val="00BF1B55"/>
    <w:rsid w:val="00BF2253"/>
    <w:rsid w:val="00BF78DA"/>
    <w:rsid w:val="00BF7B2B"/>
    <w:rsid w:val="00C002D7"/>
    <w:rsid w:val="00C02B2B"/>
    <w:rsid w:val="00C059C4"/>
    <w:rsid w:val="00C05FFE"/>
    <w:rsid w:val="00C06E76"/>
    <w:rsid w:val="00C108F6"/>
    <w:rsid w:val="00C10A0B"/>
    <w:rsid w:val="00C11F45"/>
    <w:rsid w:val="00C13925"/>
    <w:rsid w:val="00C1395E"/>
    <w:rsid w:val="00C147DB"/>
    <w:rsid w:val="00C15AAD"/>
    <w:rsid w:val="00C1690A"/>
    <w:rsid w:val="00C16FB5"/>
    <w:rsid w:val="00C17575"/>
    <w:rsid w:val="00C20B2A"/>
    <w:rsid w:val="00C2255A"/>
    <w:rsid w:val="00C2263E"/>
    <w:rsid w:val="00C2298F"/>
    <w:rsid w:val="00C2356F"/>
    <w:rsid w:val="00C246B1"/>
    <w:rsid w:val="00C26C62"/>
    <w:rsid w:val="00C31F5E"/>
    <w:rsid w:val="00C32ECC"/>
    <w:rsid w:val="00C3408D"/>
    <w:rsid w:val="00C35DDA"/>
    <w:rsid w:val="00C37548"/>
    <w:rsid w:val="00C37E85"/>
    <w:rsid w:val="00C4179A"/>
    <w:rsid w:val="00C42EC2"/>
    <w:rsid w:val="00C43D78"/>
    <w:rsid w:val="00C4504A"/>
    <w:rsid w:val="00C46991"/>
    <w:rsid w:val="00C50266"/>
    <w:rsid w:val="00C565A4"/>
    <w:rsid w:val="00C61804"/>
    <w:rsid w:val="00C61E33"/>
    <w:rsid w:val="00C652FE"/>
    <w:rsid w:val="00C67035"/>
    <w:rsid w:val="00C71B94"/>
    <w:rsid w:val="00C72EDA"/>
    <w:rsid w:val="00C74A5D"/>
    <w:rsid w:val="00C74D4F"/>
    <w:rsid w:val="00C77712"/>
    <w:rsid w:val="00C8304F"/>
    <w:rsid w:val="00C8331A"/>
    <w:rsid w:val="00C854D8"/>
    <w:rsid w:val="00C93BA7"/>
    <w:rsid w:val="00C93E31"/>
    <w:rsid w:val="00CA03A8"/>
    <w:rsid w:val="00CA25DF"/>
    <w:rsid w:val="00CA44CA"/>
    <w:rsid w:val="00CA52D7"/>
    <w:rsid w:val="00CA5310"/>
    <w:rsid w:val="00CA5B8B"/>
    <w:rsid w:val="00CA7428"/>
    <w:rsid w:val="00CA7EAA"/>
    <w:rsid w:val="00CB0E19"/>
    <w:rsid w:val="00CB59A9"/>
    <w:rsid w:val="00CC0699"/>
    <w:rsid w:val="00CC0997"/>
    <w:rsid w:val="00CC169C"/>
    <w:rsid w:val="00CC2DCD"/>
    <w:rsid w:val="00CC3B42"/>
    <w:rsid w:val="00CC4EFC"/>
    <w:rsid w:val="00CD4ED2"/>
    <w:rsid w:val="00CE06FA"/>
    <w:rsid w:val="00CE2A82"/>
    <w:rsid w:val="00CE3B06"/>
    <w:rsid w:val="00CE4821"/>
    <w:rsid w:val="00CF0533"/>
    <w:rsid w:val="00CF454E"/>
    <w:rsid w:val="00CF5BB1"/>
    <w:rsid w:val="00CF6048"/>
    <w:rsid w:val="00D02A5E"/>
    <w:rsid w:val="00D03627"/>
    <w:rsid w:val="00D05F08"/>
    <w:rsid w:val="00D06526"/>
    <w:rsid w:val="00D07712"/>
    <w:rsid w:val="00D07856"/>
    <w:rsid w:val="00D106A1"/>
    <w:rsid w:val="00D10DB9"/>
    <w:rsid w:val="00D137E9"/>
    <w:rsid w:val="00D14A13"/>
    <w:rsid w:val="00D15217"/>
    <w:rsid w:val="00D161D2"/>
    <w:rsid w:val="00D219D9"/>
    <w:rsid w:val="00D225A5"/>
    <w:rsid w:val="00D244FB"/>
    <w:rsid w:val="00D326DC"/>
    <w:rsid w:val="00D33247"/>
    <w:rsid w:val="00D341CD"/>
    <w:rsid w:val="00D3426A"/>
    <w:rsid w:val="00D35526"/>
    <w:rsid w:val="00D35B5A"/>
    <w:rsid w:val="00D36956"/>
    <w:rsid w:val="00D41650"/>
    <w:rsid w:val="00D428C6"/>
    <w:rsid w:val="00D42E10"/>
    <w:rsid w:val="00D44F2D"/>
    <w:rsid w:val="00D469A6"/>
    <w:rsid w:val="00D51184"/>
    <w:rsid w:val="00D53502"/>
    <w:rsid w:val="00D5399B"/>
    <w:rsid w:val="00D55137"/>
    <w:rsid w:val="00D56ACA"/>
    <w:rsid w:val="00D60710"/>
    <w:rsid w:val="00D61CD3"/>
    <w:rsid w:val="00D62489"/>
    <w:rsid w:val="00D653C8"/>
    <w:rsid w:val="00D66774"/>
    <w:rsid w:val="00D74086"/>
    <w:rsid w:val="00D7558E"/>
    <w:rsid w:val="00D81853"/>
    <w:rsid w:val="00D8207D"/>
    <w:rsid w:val="00D83A7C"/>
    <w:rsid w:val="00D86213"/>
    <w:rsid w:val="00D959DF"/>
    <w:rsid w:val="00D95F6A"/>
    <w:rsid w:val="00D975D7"/>
    <w:rsid w:val="00D976D2"/>
    <w:rsid w:val="00DA1778"/>
    <w:rsid w:val="00DA24D9"/>
    <w:rsid w:val="00DA393E"/>
    <w:rsid w:val="00DA3A32"/>
    <w:rsid w:val="00DA53EE"/>
    <w:rsid w:val="00DA663B"/>
    <w:rsid w:val="00DA6BAD"/>
    <w:rsid w:val="00DB1910"/>
    <w:rsid w:val="00DB1FC2"/>
    <w:rsid w:val="00DB2097"/>
    <w:rsid w:val="00DB31C1"/>
    <w:rsid w:val="00DB37AF"/>
    <w:rsid w:val="00DB5BA5"/>
    <w:rsid w:val="00DB6AD7"/>
    <w:rsid w:val="00DC1410"/>
    <w:rsid w:val="00DC4518"/>
    <w:rsid w:val="00DC52E7"/>
    <w:rsid w:val="00DC5E37"/>
    <w:rsid w:val="00DD184E"/>
    <w:rsid w:val="00DD2963"/>
    <w:rsid w:val="00DD2EA4"/>
    <w:rsid w:val="00DD4120"/>
    <w:rsid w:val="00DD4FDD"/>
    <w:rsid w:val="00DD7025"/>
    <w:rsid w:val="00DD7BB6"/>
    <w:rsid w:val="00DE0DDD"/>
    <w:rsid w:val="00DE2432"/>
    <w:rsid w:val="00DE3CDA"/>
    <w:rsid w:val="00DE53E8"/>
    <w:rsid w:val="00DE5A8C"/>
    <w:rsid w:val="00DE5B0C"/>
    <w:rsid w:val="00DE5E78"/>
    <w:rsid w:val="00DF0D23"/>
    <w:rsid w:val="00DF209A"/>
    <w:rsid w:val="00DF46AB"/>
    <w:rsid w:val="00DF47D8"/>
    <w:rsid w:val="00DF63C8"/>
    <w:rsid w:val="00DF6D7B"/>
    <w:rsid w:val="00E0185C"/>
    <w:rsid w:val="00E047D1"/>
    <w:rsid w:val="00E068E5"/>
    <w:rsid w:val="00E12C5D"/>
    <w:rsid w:val="00E136B1"/>
    <w:rsid w:val="00E16777"/>
    <w:rsid w:val="00E24621"/>
    <w:rsid w:val="00E246C8"/>
    <w:rsid w:val="00E256C4"/>
    <w:rsid w:val="00E318E4"/>
    <w:rsid w:val="00E334B5"/>
    <w:rsid w:val="00E338E0"/>
    <w:rsid w:val="00E34164"/>
    <w:rsid w:val="00E34653"/>
    <w:rsid w:val="00E34AF9"/>
    <w:rsid w:val="00E35449"/>
    <w:rsid w:val="00E35A0A"/>
    <w:rsid w:val="00E35E4A"/>
    <w:rsid w:val="00E3792F"/>
    <w:rsid w:val="00E40778"/>
    <w:rsid w:val="00E40837"/>
    <w:rsid w:val="00E41578"/>
    <w:rsid w:val="00E42289"/>
    <w:rsid w:val="00E44545"/>
    <w:rsid w:val="00E4462A"/>
    <w:rsid w:val="00E51BA3"/>
    <w:rsid w:val="00E52E30"/>
    <w:rsid w:val="00E52E9B"/>
    <w:rsid w:val="00E5345C"/>
    <w:rsid w:val="00E610CB"/>
    <w:rsid w:val="00E61308"/>
    <w:rsid w:val="00E6309F"/>
    <w:rsid w:val="00E63301"/>
    <w:rsid w:val="00E65ABC"/>
    <w:rsid w:val="00E66C86"/>
    <w:rsid w:val="00E75376"/>
    <w:rsid w:val="00E75EA8"/>
    <w:rsid w:val="00E82AA3"/>
    <w:rsid w:val="00E82D44"/>
    <w:rsid w:val="00E83BE7"/>
    <w:rsid w:val="00E84344"/>
    <w:rsid w:val="00E86557"/>
    <w:rsid w:val="00E91CE7"/>
    <w:rsid w:val="00E9264A"/>
    <w:rsid w:val="00E92E11"/>
    <w:rsid w:val="00E96265"/>
    <w:rsid w:val="00EB00AE"/>
    <w:rsid w:val="00EB1611"/>
    <w:rsid w:val="00EB19A3"/>
    <w:rsid w:val="00EB217C"/>
    <w:rsid w:val="00EB4D37"/>
    <w:rsid w:val="00EB7FA3"/>
    <w:rsid w:val="00EC5470"/>
    <w:rsid w:val="00ED0CB3"/>
    <w:rsid w:val="00ED2224"/>
    <w:rsid w:val="00ED280F"/>
    <w:rsid w:val="00EE0F18"/>
    <w:rsid w:val="00EE12F6"/>
    <w:rsid w:val="00EE293E"/>
    <w:rsid w:val="00EE2D3A"/>
    <w:rsid w:val="00EE31D4"/>
    <w:rsid w:val="00EF0B98"/>
    <w:rsid w:val="00EF0D7B"/>
    <w:rsid w:val="00EF18F8"/>
    <w:rsid w:val="00EF1ACB"/>
    <w:rsid w:val="00EF37DD"/>
    <w:rsid w:val="00EF4FDA"/>
    <w:rsid w:val="00EF5762"/>
    <w:rsid w:val="00F00DB4"/>
    <w:rsid w:val="00F017C1"/>
    <w:rsid w:val="00F019CC"/>
    <w:rsid w:val="00F05213"/>
    <w:rsid w:val="00F06ED0"/>
    <w:rsid w:val="00F1061F"/>
    <w:rsid w:val="00F11A20"/>
    <w:rsid w:val="00F12FBB"/>
    <w:rsid w:val="00F14E8C"/>
    <w:rsid w:val="00F15949"/>
    <w:rsid w:val="00F1781A"/>
    <w:rsid w:val="00F2166E"/>
    <w:rsid w:val="00F218CD"/>
    <w:rsid w:val="00F3214F"/>
    <w:rsid w:val="00F34E22"/>
    <w:rsid w:val="00F41A4B"/>
    <w:rsid w:val="00F434E1"/>
    <w:rsid w:val="00F4360B"/>
    <w:rsid w:val="00F4451D"/>
    <w:rsid w:val="00F51E42"/>
    <w:rsid w:val="00F51EDA"/>
    <w:rsid w:val="00F53FBC"/>
    <w:rsid w:val="00F54E27"/>
    <w:rsid w:val="00F60EBB"/>
    <w:rsid w:val="00F63A01"/>
    <w:rsid w:val="00F64809"/>
    <w:rsid w:val="00F6533F"/>
    <w:rsid w:val="00F73857"/>
    <w:rsid w:val="00F752F1"/>
    <w:rsid w:val="00F8039A"/>
    <w:rsid w:val="00F8223A"/>
    <w:rsid w:val="00F83B1E"/>
    <w:rsid w:val="00F847B7"/>
    <w:rsid w:val="00F852AB"/>
    <w:rsid w:val="00F85447"/>
    <w:rsid w:val="00F862F0"/>
    <w:rsid w:val="00F90799"/>
    <w:rsid w:val="00F91BCD"/>
    <w:rsid w:val="00F91EAC"/>
    <w:rsid w:val="00F928F5"/>
    <w:rsid w:val="00F93AF3"/>
    <w:rsid w:val="00F97B02"/>
    <w:rsid w:val="00FA4613"/>
    <w:rsid w:val="00FA6902"/>
    <w:rsid w:val="00FB4231"/>
    <w:rsid w:val="00FB6BC5"/>
    <w:rsid w:val="00FB7D4E"/>
    <w:rsid w:val="00FC1BF9"/>
    <w:rsid w:val="00FC4AF6"/>
    <w:rsid w:val="00FC6B7E"/>
    <w:rsid w:val="00FD051D"/>
    <w:rsid w:val="00FD3978"/>
    <w:rsid w:val="00FD5116"/>
    <w:rsid w:val="00FD614D"/>
    <w:rsid w:val="00FD7054"/>
    <w:rsid w:val="00FE0781"/>
    <w:rsid w:val="00FE3194"/>
    <w:rsid w:val="00FE5A4F"/>
    <w:rsid w:val="00FE5E2C"/>
    <w:rsid w:val="00FF17A2"/>
    <w:rsid w:val="00FF1B0B"/>
    <w:rsid w:val="00FF1BC6"/>
    <w:rsid w:val="00FF2212"/>
    <w:rsid w:val="00FF4000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43F8AFC5"/>
  <w15:docId w15:val="{7C1B175E-7A80-48D7-BF83-83189B26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C92"/>
    <w:rPr>
      <w:rFonts w:ascii="Century Gothic" w:hAnsi="Century Gothic"/>
      <w:sz w:val="22"/>
      <w:lang w:val="es-CO"/>
    </w:rPr>
  </w:style>
  <w:style w:type="paragraph" w:styleId="Ttulo1">
    <w:name w:val="heading 1"/>
    <w:basedOn w:val="Normal"/>
    <w:next w:val="Normal"/>
    <w:qFormat/>
    <w:rsid w:val="00570C92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570C92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570C92"/>
    <w:pPr>
      <w:keepNext/>
      <w:spacing w:line="360" w:lineRule="auto"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70C92"/>
    <w:pPr>
      <w:jc w:val="center"/>
    </w:pPr>
    <w:rPr>
      <w:b/>
      <w:sz w:val="24"/>
    </w:rPr>
  </w:style>
  <w:style w:type="paragraph" w:styleId="Textoindependiente">
    <w:name w:val="Body Text"/>
    <w:basedOn w:val="Normal"/>
    <w:rsid w:val="00570C92"/>
    <w:pPr>
      <w:spacing w:line="360" w:lineRule="auto"/>
      <w:jc w:val="both"/>
    </w:pPr>
  </w:style>
  <w:style w:type="paragraph" w:styleId="Textodeglobo">
    <w:name w:val="Balloon Text"/>
    <w:basedOn w:val="Normal"/>
    <w:semiHidden/>
    <w:rsid w:val="007866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758DB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758DB"/>
    <w:rPr>
      <w:rFonts w:ascii="Consolas" w:eastAsia="Calibri" w:hAnsi="Consolas"/>
      <w:sz w:val="21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758DB"/>
    <w:rPr>
      <w:rFonts w:ascii="Consolas" w:eastAsia="Calibri" w:hAnsi="Consolas" w:cs="Times New Roman"/>
      <w:sz w:val="21"/>
      <w:szCs w:val="21"/>
      <w:lang w:eastAsia="en-US"/>
    </w:rPr>
  </w:style>
  <w:style w:type="character" w:styleId="Textoennegrita">
    <w:name w:val="Strong"/>
    <w:basedOn w:val="Fuentedeprrafopredeter"/>
    <w:uiPriority w:val="22"/>
    <w:qFormat/>
    <w:rsid w:val="00AA4BCE"/>
    <w:rPr>
      <w:b/>
      <w:bCs/>
    </w:rPr>
  </w:style>
  <w:style w:type="paragraph" w:styleId="Encabezado">
    <w:name w:val="header"/>
    <w:basedOn w:val="Normal"/>
    <w:link w:val="EncabezadoCar"/>
    <w:unhideWhenUsed/>
    <w:rsid w:val="00D342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3426A"/>
    <w:rPr>
      <w:rFonts w:ascii="Century Gothic" w:hAnsi="Century Gothic"/>
      <w:sz w:val="22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42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426A"/>
    <w:rPr>
      <w:rFonts w:ascii="Century Gothic" w:hAnsi="Century Gothic"/>
      <w:sz w:val="22"/>
      <w:lang w:eastAsia="es-ES"/>
    </w:rPr>
  </w:style>
  <w:style w:type="table" w:styleId="Tablaconcuadrcula">
    <w:name w:val="Table Grid"/>
    <w:basedOn w:val="Tablanormal"/>
    <w:uiPriority w:val="59"/>
    <w:rsid w:val="00D342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93E31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93E31"/>
    <w:rPr>
      <w:rFonts w:ascii="Tahoma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C93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footer1.xml" Type="http://schemas.openxmlformats.org/officeDocument/2006/relationships/footer"/>
<Relationship Id="rId11" Target="footer2.xml" Type="http://schemas.openxmlformats.org/officeDocument/2006/relationships/footer"/>
<Relationship Id="rId12" Target="header3.xml" Type="http://schemas.openxmlformats.org/officeDocument/2006/relationships/header"/>
<Relationship Id="rId13" Target="footer3.xml" Type="http://schemas.openxmlformats.org/officeDocument/2006/relationships/footer"/>
<Relationship Id="rId14" Target="fontTable.xml" Type="http://schemas.openxmlformats.org/officeDocument/2006/relationships/fontTable"/>
<Relationship Id="rId15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header2.xml" Type="http://schemas.openxmlformats.org/officeDocument/2006/relationships/header"/>
</Relationships>

</file>

<file path=word/_rels/header2.xml.rels><?xml version="1.0" encoding="UTF-8" standalone="yes"?>
<Relationships xmlns="http://schemas.openxmlformats.org/package/2006/relationships">
<Relationship Id="rId1" Target="media/image1.png" Type="http://schemas.openxmlformats.org/officeDocument/2006/relationships/image"/>
</Relationships>

</file>

<file path=word/_rels/settings.xml.rels><?xml version="1.0" encoding="UTF-8" standalone="yes"?>
<Relationships xmlns="http://schemas.openxmlformats.org/package/2006/relationships">
<Relationship Id="rId1" Target="file:///C:/Documents%20and%20Settings/Aux_Cartera/Configuraci&#243;n%20local/Archivos%20temporales%20de%20Internet/Content.IE5/RYOV5BM9/F-GF-07_Solicitud_de_credito_educativo%5b1%5d.dot" TargetMode="External" Type="http://schemas.openxmlformats.org/officeDocument/2006/relationships/attachedTemplate"/>
</Relationships>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FD342-ED39-4733-9BDD-79430EA1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F-GF-07_Solicitud_de_credito_educativo[1]</Template>
  <TotalTime>1</TotalTime>
  <Pages>1</Pages>
  <Words>297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CREDITO</vt:lpstr>
    </vt:vector>
  </TitlesOfParts>
  <Company>iue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2018-09-03T18:43:00Z</dcterms:created>
  <dc:creator>aux_cartera</dc:creator>
  <cp:lastModifiedBy>salas</cp:lastModifiedBy>
  <cp:lastPrinted>2017-03-14T19:31:00Z</cp:lastPrinted>
  <dcterms:modified xsi:type="dcterms:W3CDTF">2019-12-10T21:19:00Z</dcterms:modified>
  <cp:revision>3</cp:revision>
  <dc:title>SOLICITUD DE CREDITO</dc:title>
</cp:coreProperties>
</file>